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5611" w14:textId="77777777" w:rsidR="00B54EA8" w:rsidRDefault="00B54EA8" w:rsidP="00776B0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</w:rPr>
      </w:pPr>
    </w:p>
    <w:p w14:paraId="3792B2EB" w14:textId="62652402" w:rsidR="00776B02" w:rsidRPr="00A554E5" w:rsidRDefault="00776B02" w:rsidP="00776B0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</w:rPr>
      </w:pPr>
      <w:r w:rsidRPr="00A554E5">
        <w:rPr>
          <w:rFonts w:asciiTheme="minorHAnsi" w:hAnsiTheme="minorHAnsi" w:cstheme="minorHAnsi"/>
          <w:b/>
          <w:bCs/>
          <w:sz w:val="20"/>
        </w:rPr>
        <w:t>VARIAZIONE DELL’ORARIO / DELLA SEDE DEL TIROCINIO DIRETTO</w:t>
      </w:r>
      <w:r w:rsidRPr="00A554E5">
        <w:rPr>
          <w:rStyle w:val="Rimandonotaapidipagina"/>
          <w:rFonts w:asciiTheme="minorHAnsi" w:hAnsiTheme="minorHAnsi" w:cstheme="minorHAnsi"/>
          <w:b/>
          <w:bCs/>
          <w:sz w:val="20"/>
        </w:rPr>
        <w:footnoteReference w:id="2"/>
      </w:r>
    </w:p>
    <w:p w14:paraId="5B35DD76" w14:textId="77777777" w:rsidR="00776B02" w:rsidRPr="00A554E5" w:rsidRDefault="00776B02" w:rsidP="00776B02">
      <w:pPr>
        <w:jc w:val="both"/>
        <w:rPr>
          <w:rFonts w:asciiTheme="minorHAnsi" w:hAnsiTheme="minorHAnsi" w:cstheme="minorHAnsi"/>
          <w:b/>
          <w:sz w:val="20"/>
        </w:rPr>
      </w:pPr>
    </w:p>
    <w:p w14:paraId="3C7DDCA5" w14:textId="77777777" w:rsidR="00776B02" w:rsidRPr="00A554E5" w:rsidRDefault="00776B02" w:rsidP="00776B0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</w:rPr>
      </w:pPr>
      <w:r w:rsidRPr="00A554E5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3868B8B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BA43907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ENTE ACCOGLIENTE: .………………...……………………………………..............................................................................</w:t>
      </w:r>
    </w:p>
    <w:p w14:paraId="062C79BE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TEL. ..............................................................................e-mail ................................................................................</w:t>
      </w:r>
    </w:p>
    <w:p w14:paraId="73472A57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COGNOME/NOME TUTOR ENTE ACCOGLIENTE: …………………………...………………………………………….................</w:t>
      </w:r>
    </w:p>
    <w:p w14:paraId="0C302DEA" w14:textId="4F016F74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COGNOME/NOME TIROCINANTE</w:t>
      </w:r>
      <w:r w:rsidR="00B54EA8">
        <w:rPr>
          <w:rFonts w:asciiTheme="minorHAnsi" w:hAnsiTheme="minorHAnsi" w:cstheme="minorHAnsi"/>
          <w:sz w:val="20"/>
        </w:rPr>
        <w:t xml:space="preserve">:  </w:t>
      </w:r>
      <w:r w:rsidRPr="00A554E5">
        <w:rPr>
          <w:rFonts w:asciiTheme="minorHAnsi" w:hAnsiTheme="minorHAnsi" w:cstheme="minorHAnsi"/>
          <w:sz w:val="20"/>
        </w:rPr>
        <w:t>…………………………...……………………………….................</w:t>
      </w:r>
    </w:p>
    <w:p w14:paraId="2F5E2979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MATRICOLA ……….........................</w:t>
      </w:r>
    </w:p>
    <w:p w14:paraId="4A69DB07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IN TIROCINIO DAL ......................................................AL ......................................................</w:t>
      </w:r>
    </w:p>
    <w:p w14:paraId="5A046DBD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6F2CF76" w14:textId="77777777" w:rsidR="00776B02" w:rsidRPr="00A554E5" w:rsidRDefault="00776B02" w:rsidP="00776B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A554E5">
        <w:rPr>
          <w:rFonts w:asciiTheme="minorHAnsi" w:hAnsiTheme="minorHAnsi" w:cstheme="minorHAnsi"/>
          <w:sz w:val="20"/>
        </w:rPr>
        <w:t xml:space="preserve">Il tirocinante, considerato quanto definito nel Progetto formativo, e in accordo con l’ente accogliente, chiede di MODIFICARE </w:t>
      </w:r>
      <w:r w:rsidRPr="00A554E5">
        <w:rPr>
          <w:rFonts w:asciiTheme="minorHAnsi" w:hAnsiTheme="minorHAnsi" w:cstheme="minorHAnsi"/>
          <w:b/>
          <w:bCs/>
          <w:iCs/>
          <w:sz w:val="20"/>
        </w:rPr>
        <w:t>I TEMPI DI ACCESSO AI LOCALI AZIENDALI</w:t>
      </w:r>
      <w:r w:rsidRPr="00A554E5">
        <w:rPr>
          <w:rFonts w:asciiTheme="minorHAnsi" w:hAnsiTheme="minorHAnsi" w:cstheme="minorHAnsi"/>
          <w:bCs/>
          <w:iCs/>
          <w:sz w:val="20"/>
        </w:rPr>
        <w:t>, come segue:</w:t>
      </w:r>
    </w:p>
    <w:p w14:paraId="5C0DDFF8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</w:p>
    <w:p w14:paraId="1B5621E9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</w:p>
    <w:p w14:paraId="525FA1F0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A554E5">
        <w:rPr>
          <w:rFonts w:asciiTheme="minorHAnsi" w:hAnsiTheme="minorHAnsi" w:cstheme="minorHAnsi"/>
          <w:bCs/>
          <w:iCs/>
          <w:sz w:val="20"/>
        </w:rPr>
        <w:t>nei giorni di ...................................................................................................... (indicare i giorni della settimana)</w:t>
      </w:r>
    </w:p>
    <w:p w14:paraId="39D45A2A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A554E5">
        <w:rPr>
          <w:rFonts w:asciiTheme="minorHAnsi" w:hAnsiTheme="minorHAnsi" w:cstheme="minorHAnsi"/>
          <w:bCs/>
          <w:iCs/>
          <w:sz w:val="20"/>
        </w:rPr>
        <w:t>dalle .........................alle. ........................</w:t>
      </w:r>
    </w:p>
    <w:p w14:paraId="2293DF44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DE8FDA9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A554E5">
        <w:rPr>
          <w:rFonts w:asciiTheme="minorHAnsi" w:hAnsiTheme="minorHAnsi" w:cstheme="minorHAnsi"/>
          <w:bCs/>
          <w:iCs/>
          <w:sz w:val="20"/>
        </w:rPr>
        <w:t>dal ............/ .........../ ...........al............/ .........../ ...........</w:t>
      </w:r>
    </w:p>
    <w:p w14:paraId="0E57FA97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A554E5">
        <w:rPr>
          <w:rFonts w:asciiTheme="minorHAnsi" w:hAnsiTheme="minorHAnsi" w:cstheme="minorHAnsi"/>
          <w:bCs/>
          <w:iCs/>
          <w:sz w:val="20"/>
        </w:rPr>
        <w:t>nei giorni di ..................................................................................................................... (indicare i giorni della settimana)</w:t>
      </w:r>
    </w:p>
    <w:p w14:paraId="60351D30" w14:textId="77777777" w:rsidR="00776B02" w:rsidRPr="00A554E5" w:rsidRDefault="00776B02" w:rsidP="00776B0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554E5">
        <w:rPr>
          <w:rFonts w:asciiTheme="minorHAnsi" w:hAnsiTheme="minorHAnsi" w:cstheme="minorHAnsi"/>
          <w:bCs/>
          <w:iCs/>
          <w:sz w:val="20"/>
          <w:szCs w:val="20"/>
        </w:rPr>
        <w:t>dalle .........................alle. ........................</w:t>
      </w:r>
    </w:p>
    <w:p w14:paraId="70ADAC53" w14:textId="3EDE6F5D" w:rsidR="00776B02" w:rsidRPr="00A554E5" w:rsidRDefault="00776B02" w:rsidP="00776B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B8EFF3" w14:textId="1459A4BC" w:rsidR="00776B02" w:rsidRPr="00A554E5" w:rsidRDefault="00B54EA8" w:rsidP="00776B0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7AD1" wp14:editId="1F3E35A2">
                <wp:simplePos x="0" y="0"/>
                <wp:positionH relativeFrom="column">
                  <wp:posOffset>-90737</wp:posOffset>
                </wp:positionH>
                <wp:positionV relativeFrom="paragraph">
                  <wp:posOffset>43487</wp:posOffset>
                </wp:positionV>
                <wp:extent cx="110660" cy="87363"/>
                <wp:effectExtent l="0" t="0" r="22860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87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664A" id="Rettangolo 4" o:spid="_x0000_s1026" style="position:absolute;margin-left:-7.15pt;margin-top:3.4pt;width:8.7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776B02" w:rsidRPr="00A554E5">
        <w:rPr>
          <w:rFonts w:asciiTheme="minorHAnsi" w:hAnsiTheme="minorHAnsi" w:cstheme="minorHAnsi"/>
          <w:color w:val="auto"/>
          <w:sz w:val="20"/>
          <w:szCs w:val="20"/>
        </w:rPr>
        <w:t>Si conferma che rimangono invariati tutti gli altri elementi contenuti nel Progetto formativo (periodo di tirocinio e sede di svolgimento, obiettivi e modalità di svolgimento del tirocinio, tutor dell'Ente accogliente).</w:t>
      </w:r>
    </w:p>
    <w:p w14:paraId="3EDA2A99" w14:textId="77777777" w:rsidR="00776B02" w:rsidRPr="00A22726" w:rsidRDefault="00776B02" w:rsidP="00776B0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FFFFFF" w:themeColor="background1"/>
          <w:sz w:val="20"/>
          <w:vertAlign w:val="superscript"/>
          <w14:textFill>
            <w14:noFill/>
          </w14:textFill>
        </w:rPr>
      </w:pPr>
    </w:p>
    <w:p w14:paraId="52A109F2" w14:textId="6E56ADE8" w:rsidR="00776B02" w:rsidRPr="00A554E5" w:rsidRDefault="00776B02" w:rsidP="00776B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 xml:space="preserve">Il tirocinante, considerato quanto definito nel Progetto formativo, e in accordo con l’Ente accogliente, comunica che il tirocinante </w:t>
      </w:r>
      <w:r w:rsidRPr="00A554E5">
        <w:rPr>
          <w:rFonts w:asciiTheme="minorHAnsi" w:hAnsiTheme="minorHAnsi" w:cstheme="minorHAnsi"/>
          <w:caps/>
          <w:sz w:val="20"/>
        </w:rPr>
        <w:t>effettuerà</w:t>
      </w:r>
      <w:r w:rsidR="003D1D1F">
        <w:rPr>
          <w:rFonts w:asciiTheme="minorHAnsi" w:hAnsiTheme="minorHAnsi" w:cstheme="minorHAnsi"/>
          <w:caps/>
          <w:sz w:val="20"/>
        </w:rPr>
        <w:t xml:space="preserve"> </w:t>
      </w:r>
      <w:r w:rsidR="003D1D1F">
        <w:rPr>
          <w:rFonts w:asciiTheme="minorHAnsi" w:hAnsiTheme="minorHAnsi" w:cstheme="minorHAnsi"/>
          <w:sz w:val="20"/>
        </w:rPr>
        <w:t>UNA</w:t>
      </w:r>
      <w:r w:rsidRPr="00A22726">
        <w:rPr>
          <w:rFonts w:asciiTheme="minorHAnsi" w:hAnsiTheme="minorHAnsi" w:cstheme="minorHAnsi"/>
          <w:caps/>
          <w:color w:val="FFFFFF" w:themeColor="background1"/>
          <w:sz w:val="20"/>
        </w:rPr>
        <w:t xml:space="preserve"> </w:t>
      </w:r>
      <w:r w:rsidRPr="00A554E5">
        <w:rPr>
          <w:rFonts w:asciiTheme="minorHAnsi" w:hAnsiTheme="minorHAnsi" w:cstheme="minorHAnsi"/>
          <w:caps/>
          <w:sz w:val="20"/>
        </w:rPr>
        <w:t xml:space="preserve">USCITA DIDATTICA </w:t>
      </w:r>
      <w:r w:rsidRPr="00A554E5">
        <w:rPr>
          <w:rStyle w:val="Rimandonotaapidipagina"/>
          <w:rFonts w:asciiTheme="minorHAnsi" w:hAnsiTheme="minorHAnsi" w:cstheme="minorHAnsi"/>
          <w:b/>
          <w:bCs/>
          <w:sz w:val="20"/>
        </w:rPr>
        <w:footnoteReference w:id="3"/>
      </w:r>
      <w:r w:rsidRPr="00A554E5">
        <w:rPr>
          <w:rFonts w:asciiTheme="minorHAnsi" w:hAnsiTheme="minorHAnsi" w:cstheme="minorHAnsi"/>
          <w:b/>
          <w:bCs/>
          <w:sz w:val="20"/>
        </w:rPr>
        <w:t xml:space="preserve"> </w:t>
      </w:r>
      <w:r w:rsidR="003D1D1F">
        <w:rPr>
          <w:rFonts w:asciiTheme="minorHAnsi" w:hAnsiTheme="minorHAnsi" w:cstheme="minorHAnsi"/>
          <w:b/>
          <w:bCs/>
          <w:sz w:val="20"/>
        </w:rPr>
        <w:t xml:space="preserve">, </w:t>
      </w:r>
      <w:r w:rsidRPr="00A554E5">
        <w:rPr>
          <w:rFonts w:asciiTheme="minorHAnsi" w:hAnsiTheme="minorHAnsi" w:cstheme="minorHAnsi"/>
          <w:sz w:val="20"/>
        </w:rPr>
        <w:t>a piedi</w:t>
      </w:r>
      <w:r w:rsidR="003D1D1F">
        <w:rPr>
          <w:rFonts w:asciiTheme="minorHAnsi" w:hAnsiTheme="minorHAnsi" w:cstheme="minorHAnsi"/>
          <w:sz w:val="20"/>
        </w:rPr>
        <w:t>,</w:t>
      </w:r>
      <w:r w:rsidRPr="00A554E5">
        <w:rPr>
          <w:rFonts w:asciiTheme="minorHAnsi" w:hAnsiTheme="minorHAnsi" w:cstheme="minorHAnsi"/>
          <w:sz w:val="20"/>
        </w:rPr>
        <w:t xml:space="preserve"> in affiancamento al personale docente:</w:t>
      </w:r>
    </w:p>
    <w:p w14:paraId="07076501" w14:textId="133316CE" w:rsidR="00776B02" w:rsidRPr="00A22726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FFFF" w:themeColor="background1"/>
          <w:sz w:val="20"/>
          <w14:textFill>
            <w14:noFill/>
          </w14:textFill>
        </w:rPr>
      </w:pPr>
    </w:p>
    <w:p w14:paraId="60EB21CD" w14:textId="77777777" w:rsidR="00AF11A3" w:rsidRDefault="00AF11A3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41BA93E8" w14:textId="3EB92C74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IN DATA................................. PRESSO</w:t>
      </w:r>
      <w:r w:rsidRPr="00A554E5">
        <w:rPr>
          <w:rStyle w:val="Rimandonotaapidipagina"/>
          <w:rFonts w:asciiTheme="minorHAnsi" w:hAnsiTheme="minorHAnsi" w:cstheme="minorHAnsi"/>
          <w:sz w:val="20"/>
        </w:rPr>
        <w:footnoteReference w:id="4"/>
      </w:r>
      <w:r w:rsidRPr="00A554E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</w:t>
      </w:r>
    </w:p>
    <w:p w14:paraId="4B96EB2F" w14:textId="77777777" w:rsidR="00B54EA8" w:rsidRDefault="00B54EA8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24D1682" w14:textId="77777777" w:rsidR="00B54EA8" w:rsidRDefault="00B54EA8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2DC8FC21" w14:textId="77C9584A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.....................................................................................................................................DALLE ............... ALLE...............</w:t>
      </w:r>
    </w:p>
    <w:p w14:paraId="127D5775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6D90D255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IN DATA................................. PRESSO................................................................................................................................</w:t>
      </w:r>
    </w:p>
    <w:p w14:paraId="67E1F4DF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.....................................................................................................................................DALLE ............... ALLE...............</w:t>
      </w:r>
    </w:p>
    <w:p w14:paraId="627C01BA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A5B19EE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IN DATA................................. PRESSO.................................................................................................................................</w:t>
      </w:r>
    </w:p>
    <w:p w14:paraId="23FEA5BD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54E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.....................................................................................................................................DALLE ............... ALLE...............</w:t>
      </w:r>
    </w:p>
    <w:p w14:paraId="7B291B2C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BDD63D7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474BF8C3" w14:textId="77777777" w:rsidR="00776B02" w:rsidRPr="00A554E5" w:rsidRDefault="00776B02" w:rsidP="00776B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</w:p>
    <w:p w14:paraId="10B8CC88" w14:textId="77777777" w:rsidR="00776B02" w:rsidRPr="00A554E5" w:rsidRDefault="00776B02" w:rsidP="00776B02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554E5">
        <w:rPr>
          <w:rFonts w:asciiTheme="minorHAnsi" w:hAnsiTheme="minorHAnsi" w:cstheme="minorHAnsi"/>
          <w:color w:val="auto"/>
          <w:sz w:val="20"/>
          <w:szCs w:val="20"/>
        </w:rPr>
        <w:t>Data ________________________</w:t>
      </w:r>
    </w:p>
    <w:p w14:paraId="1C8B4291" w14:textId="77777777" w:rsidR="00776B02" w:rsidRPr="00A554E5" w:rsidRDefault="00776B02" w:rsidP="00776B02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5858141" w14:textId="77777777" w:rsidR="00776B02" w:rsidRPr="00A554E5" w:rsidRDefault="00776B02" w:rsidP="00776B02">
      <w:pPr>
        <w:spacing w:line="360" w:lineRule="auto"/>
        <w:jc w:val="both"/>
        <w:rPr>
          <w:rStyle w:val="tbltext11"/>
          <w:rFonts w:asciiTheme="minorHAnsi" w:hAnsiTheme="minorHAnsi" w:cstheme="minorHAnsi"/>
          <w:color w:val="000000"/>
          <w:sz w:val="20"/>
          <w:szCs w:val="20"/>
        </w:rPr>
      </w:pPr>
    </w:p>
    <w:p w14:paraId="0DBC6685" w14:textId="2A7400C4" w:rsidR="00776B02" w:rsidRPr="00A554E5" w:rsidRDefault="00776B02" w:rsidP="00776B02">
      <w:pPr>
        <w:spacing w:line="600" w:lineRule="auto"/>
        <w:jc w:val="right"/>
        <w:rPr>
          <w:rStyle w:val="tbltext11"/>
          <w:rFonts w:asciiTheme="minorHAnsi" w:hAnsiTheme="minorHAnsi" w:cstheme="minorHAnsi"/>
          <w:color w:val="000000" w:themeColor="text1"/>
          <w:sz w:val="20"/>
          <w:szCs w:val="20"/>
        </w:rPr>
      </w:pPr>
      <w:r w:rsidRPr="00A554E5">
        <w:rPr>
          <w:rStyle w:val="tbltext11"/>
          <w:rFonts w:asciiTheme="minorHAnsi" w:hAnsiTheme="minorHAnsi" w:cstheme="minorHAnsi"/>
          <w:color w:val="000000"/>
          <w:sz w:val="20"/>
          <w:szCs w:val="20"/>
        </w:rPr>
        <w:t>Firma del tirocinante___________________________________</w:t>
      </w:r>
    </w:p>
    <w:p w14:paraId="0FB5AFDF" w14:textId="77777777" w:rsidR="00776B02" w:rsidRPr="00A554E5" w:rsidRDefault="00776B02" w:rsidP="00776B02">
      <w:pPr>
        <w:spacing w:line="600" w:lineRule="auto"/>
        <w:jc w:val="right"/>
        <w:rPr>
          <w:rStyle w:val="tbltext11"/>
          <w:rFonts w:asciiTheme="minorHAnsi" w:hAnsiTheme="minorHAnsi" w:cstheme="minorHAnsi"/>
          <w:color w:val="000000"/>
          <w:sz w:val="20"/>
          <w:szCs w:val="20"/>
        </w:rPr>
      </w:pPr>
      <w:r w:rsidRPr="00A554E5">
        <w:rPr>
          <w:rStyle w:val="tbltext11"/>
          <w:rFonts w:asciiTheme="minorHAnsi" w:hAnsiTheme="minorHAnsi" w:cstheme="minorHAnsi"/>
          <w:color w:val="000000"/>
          <w:sz w:val="20"/>
          <w:szCs w:val="20"/>
        </w:rPr>
        <w:t>Firma del tutor dell’Ente accogliente _______________________________</w:t>
      </w:r>
    </w:p>
    <w:p w14:paraId="5F6DEF7B" w14:textId="0A40FE38" w:rsidR="009C06DE" w:rsidRPr="00776B02" w:rsidRDefault="00776B02" w:rsidP="00776B02">
      <w:pPr>
        <w:spacing w:line="600" w:lineRule="auto"/>
        <w:jc w:val="right"/>
        <w:rPr>
          <w:rFonts w:asciiTheme="minorHAnsi" w:hAnsiTheme="minorHAnsi" w:cstheme="minorHAnsi"/>
          <w:sz w:val="20"/>
        </w:rPr>
      </w:pPr>
      <w:r w:rsidRPr="00A554E5">
        <w:rPr>
          <w:rStyle w:val="tbltext11"/>
          <w:rFonts w:asciiTheme="minorHAnsi" w:hAnsiTheme="minorHAnsi" w:cstheme="minorHAnsi"/>
          <w:color w:val="000000" w:themeColor="text1"/>
          <w:sz w:val="20"/>
          <w:szCs w:val="20"/>
        </w:rPr>
        <w:t>Firma</w:t>
      </w:r>
      <w:r w:rsidR="00B54EA8">
        <w:rPr>
          <w:rStyle w:val="tbltext11"/>
          <w:rFonts w:asciiTheme="minorHAnsi" w:hAnsiTheme="minorHAnsi" w:cstheme="minorHAnsi"/>
          <w:color w:val="000000" w:themeColor="text1"/>
          <w:sz w:val="20"/>
          <w:szCs w:val="20"/>
        </w:rPr>
        <w:t xml:space="preserve"> per presa visione</w:t>
      </w:r>
      <w:r w:rsidRPr="00A554E5">
        <w:rPr>
          <w:rStyle w:val="tbltext1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554E5">
        <w:rPr>
          <w:rFonts w:asciiTheme="minorHAnsi" w:hAnsiTheme="minorHAnsi" w:cstheme="minorHAnsi"/>
          <w:sz w:val="20"/>
        </w:rPr>
        <w:t xml:space="preserve">del tutor coordinatore </w:t>
      </w:r>
      <w:r w:rsidRPr="00A554E5">
        <w:rPr>
          <w:rStyle w:val="tbltext11"/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</w:t>
      </w:r>
    </w:p>
    <w:sectPr w:rsidR="009C06DE" w:rsidRPr="00776B02" w:rsidSect="00776B02">
      <w:headerReference w:type="default" r:id="rId8"/>
      <w:footerReference w:type="even" r:id="rId9"/>
      <w:footerReference w:type="default" r:id="rId10"/>
      <w:pgSz w:w="11906" w:h="16838"/>
      <w:pgMar w:top="2269" w:right="1133" w:bottom="3119" w:left="1134" w:header="426" w:footer="61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AABF" w14:textId="77777777" w:rsidR="00E627D7" w:rsidRDefault="00E627D7">
      <w:r>
        <w:separator/>
      </w:r>
    </w:p>
  </w:endnote>
  <w:endnote w:type="continuationSeparator" w:id="0">
    <w:p w14:paraId="6DF4C006" w14:textId="77777777" w:rsidR="00E627D7" w:rsidRDefault="00E627D7">
      <w:r>
        <w:continuationSeparator/>
      </w:r>
    </w:p>
  </w:endnote>
  <w:endnote w:type="continuationNotice" w:id="1">
    <w:p w14:paraId="42069FA9" w14:textId="77777777" w:rsidR="00E627D7" w:rsidRDefault="00E62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C06DE" w:rsidRDefault="00D078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DE523C" w14:textId="77777777" w:rsidR="009C06DE" w:rsidRDefault="009C06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5E1BCB78" w:rsidR="009C06DE" w:rsidRDefault="009C06DE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075349" w:rsidRPr="00075349" w14:paraId="2138B572" w14:textId="77777777" w:rsidTr="00E40444">
      <w:tc>
        <w:tcPr>
          <w:tcW w:w="4322" w:type="dxa"/>
          <w:shd w:val="clear" w:color="auto" w:fill="auto"/>
        </w:tcPr>
        <w:p w14:paraId="0EFFECC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14:paraId="0B2B4465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14:paraId="15EB8FB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Via del Lazzaretto Vecchio, 8</w:t>
          </w:r>
        </w:p>
        <w:p w14:paraId="08F51BBA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14:paraId="3E35638C" w14:textId="77777777" w:rsidR="00075349" w:rsidRPr="00075349" w:rsidRDefault="00075349" w:rsidP="00075349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075349" w:rsidRPr="00075349" w14:paraId="00EDC43F" w14:textId="77777777" w:rsidTr="00E40444">
      <w:tc>
        <w:tcPr>
          <w:tcW w:w="4322" w:type="dxa"/>
          <w:shd w:val="clear" w:color="auto" w:fill="auto"/>
        </w:tcPr>
        <w:p w14:paraId="1795AA1D" w14:textId="77777777" w:rsidR="00075349" w:rsidRPr="00075349" w:rsidRDefault="00551846" w:rsidP="00075349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https://www.units.it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https://disu.units.it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3ABC9E3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PEC </w:t>
          </w:r>
          <w:hyperlink r:id="rId3" w:history="1">
            <w:r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dsu@pec.units.it</w:t>
            </w:r>
          </w:hyperlink>
          <w:r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22" w:type="dxa"/>
          <w:shd w:val="clear" w:color="auto" w:fill="auto"/>
        </w:tcPr>
        <w:p w14:paraId="506D01E0" w14:textId="77777777" w:rsidR="00075349" w:rsidRPr="00075349" w:rsidRDefault="00075349" w:rsidP="00075349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  <w:tr w:rsidR="00075349" w:rsidRPr="00075349" w14:paraId="09C58D65" w14:textId="77777777" w:rsidTr="00E40444">
      <w:tc>
        <w:tcPr>
          <w:tcW w:w="4322" w:type="dxa"/>
          <w:shd w:val="clear" w:color="auto" w:fill="auto"/>
        </w:tcPr>
        <w:p w14:paraId="3C8E5E82" w14:textId="77777777" w:rsidR="00075349" w:rsidRPr="00075349" w:rsidRDefault="00075349" w:rsidP="00075349">
          <w:pPr>
            <w:rPr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3CCC6EDB" w14:textId="77777777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Responsabile del procedimento: dott. Lorenzo Ellero</w:t>
          </w:r>
        </w:p>
      </w:tc>
    </w:tr>
    <w:tr w:rsidR="00075349" w:rsidRPr="00B54EA8" w14:paraId="24A23D31" w14:textId="77777777" w:rsidTr="00E40444">
      <w:tc>
        <w:tcPr>
          <w:tcW w:w="4322" w:type="dxa"/>
          <w:shd w:val="clear" w:color="auto" w:fill="auto"/>
        </w:tcPr>
        <w:p w14:paraId="7ACE1A41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4FD22327" w14:textId="54FA5A45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07534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 w:rsidR="003871DF">
            <w:rPr>
              <w:rFonts w:ascii="Arial" w:hAnsi="Arial" w:cs="Arial"/>
              <w:sz w:val="16"/>
              <w:szCs w:val="16"/>
              <w:lang w:val="en-GB"/>
            </w:rPr>
            <w:t>7573</w:t>
          </w:r>
        </w:p>
        <w:p w14:paraId="4B9B6C9A" w14:textId="1B758214" w:rsidR="00075349" w:rsidRPr="00075349" w:rsidRDefault="00551846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hyperlink r:id="rId4" w:history="1">
            <w:r w:rsidR="007B26D3" w:rsidRPr="003A0DBF">
              <w:rPr>
                <w:rStyle w:val="Collegamentoipertestuale"/>
                <w:rFonts w:ascii="Arial" w:hAnsi="Arial" w:cs="Arial"/>
                <w:i/>
                <w:sz w:val="16"/>
                <w:szCs w:val="16"/>
                <w:lang w:val="en-GB"/>
              </w:rPr>
              <w:t>primaria05.tirocini@units.it</w:t>
            </w:r>
          </w:hyperlink>
        </w:p>
      </w:tc>
    </w:tr>
  </w:tbl>
  <w:p w14:paraId="07459315" w14:textId="77777777" w:rsidR="009C06DE" w:rsidRPr="007935C1" w:rsidRDefault="009C06DE">
    <w:pPr>
      <w:tabs>
        <w:tab w:val="center" w:pos="4252"/>
        <w:tab w:val="left" w:pos="5304"/>
      </w:tabs>
      <w:spacing w:line="220" w:lineRule="exact"/>
      <w:rPr>
        <w:b/>
        <w:sz w:val="17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4F1" w14:textId="77777777" w:rsidR="00E627D7" w:rsidRDefault="00E627D7">
      <w:r>
        <w:separator/>
      </w:r>
    </w:p>
  </w:footnote>
  <w:footnote w:type="continuationSeparator" w:id="0">
    <w:p w14:paraId="63555F79" w14:textId="77777777" w:rsidR="00E627D7" w:rsidRDefault="00E627D7">
      <w:r>
        <w:continuationSeparator/>
      </w:r>
    </w:p>
  </w:footnote>
  <w:footnote w:type="continuationNotice" w:id="1">
    <w:p w14:paraId="76041C54" w14:textId="77777777" w:rsidR="00E627D7" w:rsidRDefault="00E627D7"/>
  </w:footnote>
  <w:footnote w:id="2">
    <w:p w14:paraId="25090AD9" w14:textId="0C91BCC1" w:rsidR="00776B02" w:rsidRDefault="00776B02" w:rsidP="00B54EA8">
      <w:pPr>
        <w:pStyle w:val="Testonotaapidipagina"/>
        <w:jc w:val="both"/>
        <w:rPr>
          <w:sz w:val="16"/>
          <w:szCs w:val="16"/>
        </w:rPr>
      </w:pPr>
      <w:r w:rsidRPr="00A554E5">
        <w:rPr>
          <w:rStyle w:val="Rimandonotaapidipagina"/>
          <w:szCs w:val="16"/>
        </w:rPr>
        <w:footnoteRef/>
      </w:r>
      <w:r w:rsidRPr="00A554E5">
        <w:rPr>
          <w:sz w:val="16"/>
          <w:szCs w:val="16"/>
        </w:rPr>
        <w:t xml:space="preserve"> Inviare il modulo al tutor coordinatore di riferimento.</w:t>
      </w:r>
    </w:p>
  </w:footnote>
  <w:footnote w:id="3">
    <w:p w14:paraId="66F1FA3A" w14:textId="6597C011" w:rsidR="00776B02" w:rsidRDefault="00776B02" w:rsidP="00776B02">
      <w:pPr>
        <w:pStyle w:val="Testonotaapidipagina"/>
        <w:rPr>
          <w:rFonts w:cs="Calibri"/>
          <w:sz w:val="16"/>
          <w:szCs w:val="16"/>
        </w:rPr>
      </w:pPr>
      <w:r>
        <w:rPr>
          <w:rStyle w:val="Rimandonotaapidipagina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La richiesta deve pervenire almeno tre giorni lavorativi prima della trasferta.</w:t>
      </w:r>
    </w:p>
    <w:p w14:paraId="09B0420B" w14:textId="7B1A4582" w:rsidR="00AF11A3" w:rsidRDefault="00AF11A3" w:rsidP="00776B02">
      <w:pPr>
        <w:pStyle w:val="Testonotaapidipagina"/>
        <w:rPr>
          <w:sz w:val="16"/>
          <w:szCs w:val="16"/>
        </w:rPr>
      </w:pPr>
      <w:r>
        <w:rPr>
          <w:rStyle w:val="Rimandonotaapidipagina"/>
          <w:szCs w:val="16"/>
        </w:rPr>
        <w:t>3</w:t>
      </w:r>
      <w:r>
        <w:rPr>
          <w:sz w:val="16"/>
          <w:szCs w:val="16"/>
        </w:rPr>
        <w:t xml:space="preserve"> Indicare il luogo e l'indirizzo.</w:t>
      </w:r>
    </w:p>
  </w:footnote>
  <w:footnote w:id="4">
    <w:p w14:paraId="6C196347" w14:textId="3EC9FA65" w:rsidR="00776B02" w:rsidRDefault="00776B02" w:rsidP="00776B0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A1E818B" w:rsidR="009C06DE" w:rsidRDefault="00075349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36031A2" wp14:editId="0C1C82E6">
          <wp:extent cx="3114675" cy="711277"/>
          <wp:effectExtent l="0" t="0" r="0" b="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21" cy="72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CAD80" w14:textId="5F08424D" w:rsidR="00AF5B95" w:rsidRDefault="00AF5B95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Corso di Laurea Magistrale a ciclo unico in Scienze della formazione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E9F"/>
    <w:multiLevelType w:val="multilevel"/>
    <w:tmpl w:val="01B10E9F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multilevel"/>
    <w:tmpl w:val="073361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4F98"/>
    <w:multiLevelType w:val="hybridMultilevel"/>
    <w:tmpl w:val="FFFFFFFF"/>
    <w:lvl w:ilvl="0" w:tplc="FE7EE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6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6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E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4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C62"/>
    <w:multiLevelType w:val="hybridMultilevel"/>
    <w:tmpl w:val="032E466A"/>
    <w:lvl w:ilvl="0" w:tplc="A38CA1E6">
      <w:start w:val="1"/>
      <w:numFmt w:val="bullet"/>
      <w:lvlText w:val="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FC46"/>
    <w:multiLevelType w:val="singleLevel"/>
    <w:tmpl w:val="34BCFC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8B8FD67"/>
    <w:multiLevelType w:val="multilevel"/>
    <w:tmpl w:val="38B8FD67"/>
    <w:lvl w:ilvl="0">
      <w:start w:val="1"/>
      <w:numFmt w:val="bullet"/>
      <w:lvlText w:val=""/>
      <w:lvlJc w:val="left"/>
      <w:pPr>
        <w:ind w:left="10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08D1"/>
    <w:multiLevelType w:val="multilevel"/>
    <w:tmpl w:val="431E08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4D33C"/>
    <w:multiLevelType w:val="hybridMultilevel"/>
    <w:tmpl w:val="FFFFFFFF"/>
    <w:lvl w:ilvl="0" w:tplc="80F8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4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C4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7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A5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C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8EE1"/>
    <w:multiLevelType w:val="singleLevel"/>
    <w:tmpl w:val="65FA8EE1"/>
    <w:lvl w:ilvl="0">
      <w:start w:val="1"/>
      <w:numFmt w:val="decimal"/>
      <w:suff w:val="space"/>
      <w:lvlText w:val="%1."/>
      <w:lvlJc w:val="left"/>
    </w:lvl>
  </w:abstractNum>
  <w:num w:numId="1" w16cid:durableId="1232807492">
    <w:abstractNumId w:val="2"/>
  </w:num>
  <w:num w:numId="2" w16cid:durableId="709771048">
    <w:abstractNumId w:val="1"/>
  </w:num>
  <w:num w:numId="3" w16cid:durableId="1351490538">
    <w:abstractNumId w:val="4"/>
  </w:num>
  <w:num w:numId="4" w16cid:durableId="1683319941">
    <w:abstractNumId w:val="6"/>
  </w:num>
  <w:num w:numId="5" w16cid:durableId="1948803370">
    <w:abstractNumId w:val="0"/>
  </w:num>
  <w:num w:numId="6" w16cid:durableId="1029719084">
    <w:abstractNumId w:val="7"/>
  </w:num>
  <w:num w:numId="7" w16cid:durableId="859125294">
    <w:abstractNumId w:val="3"/>
  </w:num>
  <w:num w:numId="8" w16cid:durableId="235212182">
    <w:abstractNumId w:val="5"/>
  </w:num>
  <w:num w:numId="9" w16cid:durableId="1559629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284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B"/>
    <w:rsid w:val="00001D98"/>
    <w:rsid w:val="000113FD"/>
    <w:rsid w:val="00011CA4"/>
    <w:rsid w:val="00017795"/>
    <w:rsid w:val="000245EC"/>
    <w:rsid w:val="00026362"/>
    <w:rsid w:val="000263C0"/>
    <w:rsid w:val="00027C22"/>
    <w:rsid w:val="00031846"/>
    <w:rsid w:val="00033B29"/>
    <w:rsid w:val="00037F40"/>
    <w:rsid w:val="000427D4"/>
    <w:rsid w:val="00050C62"/>
    <w:rsid w:val="0005296F"/>
    <w:rsid w:val="0005781D"/>
    <w:rsid w:val="00061D22"/>
    <w:rsid w:val="00067ACB"/>
    <w:rsid w:val="00070075"/>
    <w:rsid w:val="00073A58"/>
    <w:rsid w:val="000740E1"/>
    <w:rsid w:val="00075349"/>
    <w:rsid w:val="000810F2"/>
    <w:rsid w:val="000819DB"/>
    <w:rsid w:val="00083228"/>
    <w:rsid w:val="0008424C"/>
    <w:rsid w:val="000844F5"/>
    <w:rsid w:val="00093EBC"/>
    <w:rsid w:val="000A37AC"/>
    <w:rsid w:val="000A57D2"/>
    <w:rsid w:val="000A5E80"/>
    <w:rsid w:val="000B25A6"/>
    <w:rsid w:val="000B595D"/>
    <w:rsid w:val="000B67A1"/>
    <w:rsid w:val="000C32E1"/>
    <w:rsid w:val="000C491A"/>
    <w:rsid w:val="000D682E"/>
    <w:rsid w:val="000E22FD"/>
    <w:rsid w:val="000E67FA"/>
    <w:rsid w:val="000F01AF"/>
    <w:rsid w:val="000F1C3C"/>
    <w:rsid w:val="000F4785"/>
    <w:rsid w:val="000F7197"/>
    <w:rsid w:val="00110DA9"/>
    <w:rsid w:val="0011423B"/>
    <w:rsid w:val="001151C5"/>
    <w:rsid w:val="0011563D"/>
    <w:rsid w:val="00115AA9"/>
    <w:rsid w:val="00117648"/>
    <w:rsid w:val="00122544"/>
    <w:rsid w:val="00123ACE"/>
    <w:rsid w:val="00127885"/>
    <w:rsid w:val="00135C99"/>
    <w:rsid w:val="001408B1"/>
    <w:rsid w:val="00140F56"/>
    <w:rsid w:val="0014143D"/>
    <w:rsid w:val="0014217D"/>
    <w:rsid w:val="001433EC"/>
    <w:rsid w:val="00145258"/>
    <w:rsid w:val="00145315"/>
    <w:rsid w:val="00146F52"/>
    <w:rsid w:val="00152E66"/>
    <w:rsid w:val="001607DE"/>
    <w:rsid w:val="00162847"/>
    <w:rsid w:val="001658EB"/>
    <w:rsid w:val="00165A9F"/>
    <w:rsid w:val="00166F93"/>
    <w:rsid w:val="001703D4"/>
    <w:rsid w:val="00172BCC"/>
    <w:rsid w:val="001730F1"/>
    <w:rsid w:val="00176C42"/>
    <w:rsid w:val="00183502"/>
    <w:rsid w:val="00185E02"/>
    <w:rsid w:val="0018761A"/>
    <w:rsid w:val="00195EA7"/>
    <w:rsid w:val="001A1FCD"/>
    <w:rsid w:val="001A2BF4"/>
    <w:rsid w:val="001B24C1"/>
    <w:rsid w:val="001B2834"/>
    <w:rsid w:val="001B3711"/>
    <w:rsid w:val="001C601F"/>
    <w:rsid w:val="001C6265"/>
    <w:rsid w:val="001C73BA"/>
    <w:rsid w:val="001D0162"/>
    <w:rsid w:val="001D5ADA"/>
    <w:rsid w:val="001D5CF0"/>
    <w:rsid w:val="001D652A"/>
    <w:rsid w:val="001E0EF5"/>
    <w:rsid w:val="001E465B"/>
    <w:rsid w:val="001E5A93"/>
    <w:rsid w:val="001E6841"/>
    <w:rsid w:val="001E7C89"/>
    <w:rsid w:val="001F1126"/>
    <w:rsid w:val="001F65C8"/>
    <w:rsid w:val="002016CF"/>
    <w:rsid w:val="002076BB"/>
    <w:rsid w:val="002131ED"/>
    <w:rsid w:val="00214CE6"/>
    <w:rsid w:val="00214D0A"/>
    <w:rsid w:val="002156D5"/>
    <w:rsid w:val="00215EE2"/>
    <w:rsid w:val="00226526"/>
    <w:rsid w:val="0022694A"/>
    <w:rsid w:val="002310A0"/>
    <w:rsid w:val="00231DF2"/>
    <w:rsid w:val="00231E69"/>
    <w:rsid w:val="00233399"/>
    <w:rsid w:val="002350FE"/>
    <w:rsid w:val="00241B90"/>
    <w:rsid w:val="00241DB9"/>
    <w:rsid w:val="00242127"/>
    <w:rsid w:val="002474A7"/>
    <w:rsid w:val="00247DC1"/>
    <w:rsid w:val="00247FED"/>
    <w:rsid w:val="0025016C"/>
    <w:rsid w:val="00250EF7"/>
    <w:rsid w:val="00251C34"/>
    <w:rsid w:val="00252595"/>
    <w:rsid w:val="00261340"/>
    <w:rsid w:val="00262802"/>
    <w:rsid w:val="00266764"/>
    <w:rsid w:val="00270B02"/>
    <w:rsid w:val="00272531"/>
    <w:rsid w:val="0027266E"/>
    <w:rsid w:val="00272D16"/>
    <w:rsid w:val="00274EC6"/>
    <w:rsid w:val="00275CFC"/>
    <w:rsid w:val="002763C3"/>
    <w:rsid w:val="002774C4"/>
    <w:rsid w:val="00277764"/>
    <w:rsid w:val="0028F5CA"/>
    <w:rsid w:val="00293F85"/>
    <w:rsid w:val="002973B3"/>
    <w:rsid w:val="00297486"/>
    <w:rsid w:val="002A0CBD"/>
    <w:rsid w:val="002A5557"/>
    <w:rsid w:val="002A6A05"/>
    <w:rsid w:val="002B1CCE"/>
    <w:rsid w:val="002B3D40"/>
    <w:rsid w:val="002B56C1"/>
    <w:rsid w:val="002C29F8"/>
    <w:rsid w:val="002C2E96"/>
    <w:rsid w:val="002C5BB0"/>
    <w:rsid w:val="002D34AB"/>
    <w:rsid w:val="002D3FD9"/>
    <w:rsid w:val="002D699F"/>
    <w:rsid w:val="002D7435"/>
    <w:rsid w:val="002E04B1"/>
    <w:rsid w:val="002E6B55"/>
    <w:rsid w:val="002F0498"/>
    <w:rsid w:val="002F15B3"/>
    <w:rsid w:val="002F30B6"/>
    <w:rsid w:val="002F4645"/>
    <w:rsid w:val="002F6724"/>
    <w:rsid w:val="002F77D7"/>
    <w:rsid w:val="0030069E"/>
    <w:rsid w:val="003013E4"/>
    <w:rsid w:val="003034B2"/>
    <w:rsid w:val="0031226C"/>
    <w:rsid w:val="00314F47"/>
    <w:rsid w:val="003177F8"/>
    <w:rsid w:val="00324028"/>
    <w:rsid w:val="00324CB8"/>
    <w:rsid w:val="00324E6C"/>
    <w:rsid w:val="00327600"/>
    <w:rsid w:val="00333BD2"/>
    <w:rsid w:val="00335CB6"/>
    <w:rsid w:val="00335F8B"/>
    <w:rsid w:val="003363CB"/>
    <w:rsid w:val="003571CB"/>
    <w:rsid w:val="0036217D"/>
    <w:rsid w:val="00366601"/>
    <w:rsid w:val="00366EF6"/>
    <w:rsid w:val="00370554"/>
    <w:rsid w:val="0037523C"/>
    <w:rsid w:val="00376DC7"/>
    <w:rsid w:val="00383789"/>
    <w:rsid w:val="00385BDD"/>
    <w:rsid w:val="003871DF"/>
    <w:rsid w:val="003915AE"/>
    <w:rsid w:val="00392AF7"/>
    <w:rsid w:val="003957EF"/>
    <w:rsid w:val="00395CF7"/>
    <w:rsid w:val="003973B2"/>
    <w:rsid w:val="00397E0D"/>
    <w:rsid w:val="003A16E4"/>
    <w:rsid w:val="003A2670"/>
    <w:rsid w:val="003B29D9"/>
    <w:rsid w:val="003B555F"/>
    <w:rsid w:val="003B5CD4"/>
    <w:rsid w:val="003B716E"/>
    <w:rsid w:val="003C11F3"/>
    <w:rsid w:val="003C468F"/>
    <w:rsid w:val="003C6444"/>
    <w:rsid w:val="003C6D93"/>
    <w:rsid w:val="003D0AFF"/>
    <w:rsid w:val="003D1D1F"/>
    <w:rsid w:val="003D248C"/>
    <w:rsid w:val="003D37DE"/>
    <w:rsid w:val="003D3D66"/>
    <w:rsid w:val="003D4649"/>
    <w:rsid w:val="003D596F"/>
    <w:rsid w:val="003D6001"/>
    <w:rsid w:val="003E0B59"/>
    <w:rsid w:val="003E548B"/>
    <w:rsid w:val="003F2BC6"/>
    <w:rsid w:val="003F4B62"/>
    <w:rsid w:val="00401C5E"/>
    <w:rsid w:val="0040486A"/>
    <w:rsid w:val="004100D9"/>
    <w:rsid w:val="00415A64"/>
    <w:rsid w:val="00421037"/>
    <w:rsid w:val="00421E03"/>
    <w:rsid w:val="00422A56"/>
    <w:rsid w:val="00422EA6"/>
    <w:rsid w:val="00423368"/>
    <w:rsid w:val="0042654E"/>
    <w:rsid w:val="00431B72"/>
    <w:rsid w:val="0043580F"/>
    <w:rsid w:val="0044661E"/>
    <w:rsid w:val="004518DD"/>
    <w:rsid w:val="004618FB"/>
    <w:rsid w:val="00464A10"/>
    <w:rsid w:val="004654F8"/>
    <w:rsid w:val="00470605"/>
    <w:rsid w:val="00470AC5"/>
    <w:rsid w:val="004727E9"/>
    <w:rsid w:val="00472F3A"/>
    <w:rsid w:val="004775BF"/>
    <w:rsid w:val="00480453"/>
    <w:rsid w:val="004871FD"/>
    <w:rsid w:val="00487C90"/>
    <w:rsid w:val="0049368A"/>
    <w:rsid w:val="00495BEF"/>
    <w:rsid w:val="004A07C8"/>
    <w:rsid w:val="004A5EA9"/>
    <w:rsid w:val="004A710E"/>
    <w:rsid w:val="004B0540"/>
    <w:rsid w:val="004B4C7D"/>
    <w:rsid w:val="004B4EEA"/>
    <w:rsid w:val="004B7790"/>
    <w:rsid w:val="004C217D"/>
    <w:rsid w:val="004C2F84"/>
    <w:rsid w:val="004C367E"/>
    <w:rsid w:val="004C4695"/>
    <w:rsid w:val="004C641B"/>
    <w:rsid w:val="004D2480"/>
    <w:rsid w:val="004D4BCA"/>
    <w:rsid w:val="004E2387"/>
    <w:rsid w:val="004E37F3"/>
    <w:rsid w:val="004E497C"/>
    <w:rsid w:val="004E7012"/>
    <w:rsid w:val="004F5148"/>
    <w:rsid w:val="004F67A2"/>
    <w:rsid w:val="00502626"/>
    <w:rsid w:val="005049AC"/>
    <w:rsid w:val="00506895"/>
    <w:rsid w:val="00511E30"/>
    <w:rsid w:val="00511F0C"/>
    <w:rsid w:val="005177C7"/>
    <w:rsid w:val="00520841"/>
    <w:rsid w:val="005219A7"/>
    <w:rsid w:val="0052249D"/>
    <w:rsid w:val="00523067"/>
    <w:rsid w:val="00523DAD"/>
    <w:rsid w:val="00524AAD"/>
    <w:rsid w:val="0054168C"/>
    <w:rsid w:val="00544508"/>
    <w:rsid w:val="005463FA"/>
    <w:rsid w:val="00550B7F"/>
    <w:rsid w:val="00551846"/>
    <w:rsid w:val="00552084"/>
    <w:rsid w:val="00552F47"/>
    <w:rsid w:val="00554578"/>
    <w:rsid w:val="00557B1E"/>
    <w:rsid w:val="005627E9"/>
    <w:rsid w:val="00563B5D"/>
    <w:rsid w:val="00563D43"/>
    <w:rsid w:val="005658E0"/>
    <w:rsid w:val="00570981"/>
    <w:rsid w:val="005724BE"/>
    <w:rsid w:val="00572509"/>
    <w:rsid w:val="00574D7E"/>
    <w:rsid w:val="005769E6"/>
    <w:rsid w:val="00580A2C"/>
    <w:rsid w:val="0058493C"/>
    <w:rsid w:val="00590F23"/>
    <w:rsid w:val="0059179F"/>
    <w:rsid w:val="0059269D"/>
    <w:rsid w:val="00592AE9"/>
    <w:rsid w:val="00594D39"/>
    <w:rsid w:val="00595692"/>
    <w:rsid w:val="00596944"/>
    <w:rsid w:val="005A4A88"/>
    <w:rsid w:val="005C0E57"/>
    <w:rsid w:val="005C21BD"/>
    <w:rsid w:val="005D0BCC"/>
    <w:rsid w:val="005D1EF7"/>
    <w:rsid w:val="005E1441"/>
    <w:rsid w:val="005E18F3"/>
    <w:rsid w:val="005E31AB"/>
    <w:rsid w:val="005F0F65"/>
    <w:rsid w:val="005F3DE7"/>
    <w:rsid w:val="005F539A"/>
    <w:rsid w:val="0060012C"/>
    <w:rsid w:val="00601166"/>
    <w:rsid w:val="00601E03"/>
    <w:rsid w:val="006028FD"/>
    <w:rsid w:val="006116A0"/>
    <w:rsid w:val="006137BF"/>
    <w:rsid w:val="00615EB9"/>
    <w:rsid w:val="006214D4"/>
    <w:rsid w:val="0062514F"/>
    <w:rsid w:val="00626153"/>
    <w:rsid w:val="00631CE1"/>
    <w:rsid w:val="006331A3"/>
    <w:rsid w:val="006345A3"/>
    <w:rsid w:val="006357C2"/>
    <w:rsid w:val="0063677E"/>
    <w:rsid w:val="006367AF"/>
    <w:rsid w:val="0063719C"/>
    <w:rsid w:val="006438D0"/>
    <w:rsid w:val="00644116"/>
    <w:rsid w:val="00644C95"/>
    <w:rsid w:val="006473A6"/>
    <w:rsid w:val="00647E14"/>
    <w:rsid w:val="00654447"/>
    <w:rsid w:val="00655D38"/>
    <w:rsid w:val="006606CE"/>
    <w:rsid w:val="006634F2"/>
    <w:rsid w:val="006648E4"/>
    <w:rsid w:val="00664FA5"/>
    <w:rsid w:val="00670AAC"/>
    <w:rsid w:val="006710C6"/>
    <w:rsid w:val="0067157C"/>
    <w:rsid w:val="006732C0"/>
    <w:rsid w:val="00673534"/>
    <w:rsid w:val="00676709"/>
    <w:rsid w:val="00680B4A"/>
    <w:rsid w:val="0068144E"/>
    <w:rsid w:val="00683339"/>
    <w:rsid w:val="00684B42"/>
    <w:rsid w:val="00690843"/>
    <w:rsid w:val="00694402"/>
    <w:rsid w:val="0069499B"/>
    <w:rsid w:val="00694F73"/>
    <w:rsid w:val="0069560A"/>
    <w:rsid w:val="0069569F"/>
    <w:rsid w:val="00697A8A"/>
    <w:rsid w:val="00697EFF"/>
    <w:rsid w:val="006B3212"/>
    <w:rsid w:val="006B3F90"/>
    <w:rsid w:val="006B6292"/>
    <w:rsid w:val="006B708F"/>
    <w:rsid w:val="006C0A09"/>
    <w:rsid w:val="006C1E34"/>
    <w:rsid w:val="006C3838"/>
    <w:rsid w:val="006C7097"/>
    <w:rsid w:val="006C748D"/>
    <w:rsid w:val="006C7777"/>
    <w:rsid w:val="006D3D63"/>
    <w:rsid w:val="006D6FB2"/>
    <w:rsid w:val="006D770D"/>
    <w:rsid w:val="006E1970"/>
    <w:rsid w:val="006F47BD"/>
    <w:rsid w:val="007046DA"/>
    <w:rsid w:val="007068A8"/>
    <w:rsid w:val="00708BBE"/>
    <w:rsid w:val="007131C9"/>
    <w:rsid w:val="00713460"/>
    <w:rsid w:val="00713C7D"/>
    <w:rsid w:val="00715826"/>
    <w:rsid w:val="00721519"/>
    <w:rsid w:val="00723C78"/>
    <w:rsid w:val="007264A2"/>
    <w:rsid w:val="007312D9"/>
    <w:rsid w:val="00732B3E"/>
    <w:rsid w:val="00737BDB"/>
    <w:rsid w:val="007441DF"/>
    <w:rsid w:val="00752618"/>
    <w:rsid w:val="0075342E"/>
    <w:rsid w:val="007534B5"/>
    <w:rsid w:val="00761E93"/>
    <w:rsid w:val="0076259C"/>
    <w:rsid w:val="00763FF0"/>
    <w:rsid w:val="00765F50"/>
    <w:rsid w:val="00766087"/>
    <w:rsid w:val="0077052E"/>
    <w:rsid w:val="00770C20"/>
    <w:rsid w:val="00775793"/>
    <w:rsid w:val="00776B02"/>
    <w:rsid w:val="00776F76"/>
    <w:rsid w:val="007775DD"/>
    <w:rsid w:val="00777815"/>
    <w:rsid w:val="007813C6"/>
    <w:rsid w:val="00782886"/>
    <w:rsid w:val="00782EE3"/>
    <w:rsid w:val="0079194F"/>
    <w:rsid w:val="007935C1"/>
    <w:rsid w:val="00795A2D"/>
    <w:rsid w:val="007B2301"/>
    <w:rsid w:val="007B26D3"/>
    <w:rsid w:val="007B4F39"/>
    <w:rsid w:val="007B55E9"/>
    <w:rsid w:val="007B7946"/>
    <w:rsid w:val="007C0EE5"/>
    <w:rsid w:val="007D1B5B"/>
    <w:rsid w:val="007D3BE4"/>
    <w:rsid w:val="007D47BF"/>
    <w:rsid w:val="007D5FC3"/>
    <w:rsid w:val="007E3360"/>
    <w:rsid w:val="007E40C0"/>
    <w:rsid w:val="007F62C6"/>
    <w:rsid w:val="007F78A9"/>
    <w:rsid w:val="0080110B"/>
    <w:rsid w:val="00802700"/>
    <w:rsid w:val="00805911"/>
    <w:rsid w:val="00810CB7"/>
    <w:rsid w:val="00811929"/>
    <w:rsid w:val="00815C93"/>
    <w:rsid w:val="008165F2"/>
    <w:rsid w:val="00817564"/>
    <w:rsid w:val="008205E5"/>
    <w:rsid w:val="0083312B"/>
    <w:rsid w:val="00834DAE"/>
    <w:rsid w:val="00837436"/>
    <w:rsid w:val="00837633"/>
    <w:rsid w:val="008426AC"/>
    <w:rsid w:val="00852500"/>
    <w:rsid w:val="008604F6"/>
    <w:rsid w:val="00863D5B"/>
    <w:rsid w:val="00874E5D"/>
    <w:rsid w:val="00877AA9"/>
    <w:rsid w:val="00881864"/>
    <w:rsid w:val="008864FC"/>
    <w:rsid w:val="008A2C46"/>
    <w:rsid w:val="008A55B6"/>
    <w:rsid w:val="008B11D5"/>
    <w:rsid w:val="008B5D47"/>
    <w:rsid w:val="008C19E0"/>
    <w:rsid w:val="008D3CF3"/>
    <w:rsid w:val="008E5223"/>
    <w:rsid w:val="008F4B8F"/>
    <w:rsid w:val="008F5217"/>
    <w:rsid w:val="008F580F"/>
    <w:rsid w:val="008F6C69"/>
    <w:rsid w:val="00901592"/>
    <w:rsid w:val="0090161A"/>
    <w:rsid w:val="009128C8"/>
    <w:rsid w:val="00917716"/>
    <w:rsid w:val="009202AB"/>
    <w:rsid w:val="0092428C"/>
    <w:rsid w:val="009268BE"/>
    <w:rsid w:val="009350F5"/>
    <w:rsid w:val="009351ED"/>
    <w:rsid w:val="009366D2"/>
    <w:rsid w:val="00942092"/>
    <w:rsid w:val="009441DA"/>
    <w:rsid w:val="009453FB"/>
    <w:rsid w:val="009473D9"/>
    <w:rsid w:val="00955B33"/>
    <w:rsid w:val="00962A01"/>
    <w:rsid w:val="0096669D"/>
    <w:rsid w:val="00967ED7"/>
    <w:rsid w:val="00973797"/>
    <w:rsid w:val="00980329"/>
    <w:rsid w:val="00981C25"/>
    <w:rsid w:val="00983960"/>
    <w:rsid w:val="009847F8"/>
    <w:rsid w:val="00996155"/>
    <w:rsid w:val="009A17D1"/>
    <w:rsid w:val="009A6638"/>
    <w:rsid w:val="009A6850"/>
    <w:rsid w:val="009A7AC2"/>
    <w:rsid w:val="009B2C56"/>
    <w:rsid w:val="009B2F33"/>
    <w:rsid w:val="009B51B7"/>
    <w:rsid w:val="009C00E5"/>
    <w:rsid w:val="009C06DE"/>
    <w:rsid w:val="009C545D"/>
    <w:rsid w:val="009C56B6"/>
    <w:rsid w:val="009C697F"/>
    <w:rsid w:val="009C7806"/>
    <w:rsid w:val="009D3725"/>
    <w:rsid w:val="009D482F"/>
    <w:rsid w:val="009E631E"/>
    <w:rsid w:val="009F0B38"/>
    <w:rsid w:val="009F3640"/>
    <w:rsid w:val="009F56FA"/>
    <w:rsid w:val="009F5889"/>
    <w:rsid w:val="009F7298"/>
    <w:rsid w:val="00A009F5"/>
    <w:rsid w:val="00A00ECF"/>
    <w:rsid w:val="00A0190C"/>
    <w:rsid w:val="00A01EA8"/>
    <w:rsid w:val="00A2226B"/>
    <w:rsid w:val="00A22726"/>
    <w:rsid w:val="00A272AC"/>
    <w:rsid w:val="00A3080A"/>
    <w:rsid w:val="00A3108F"/>
    <w:rsid w:val="00A341FB"/>
    <w:rsid w:val="00A34CE3"/>
    <w:rsid w:val="00A37FC0"/>
    <w:rsid w:val="00A428F9"/>
    <w:rsid w:val="00A450FA"/>
    <w:rsid w:val="00A45DFC"/>
    <w:rsid w:val="00A4659B"/>
    <w:rsid w:val="00A47AA5"/>
    <w:rsid w:val="00A51596"/>
    <w:rsid w:val="00A52392"/>
    <w:rsid w:val="00A554E5"/>
    <w:rsid w:val="00A55DFF"/>
    <w:rsid w:val="00A64687"/>
    <w:rsid w:val="00A64CFF"/>
    <w:rsid w:val="00A65002"/>
    <w:rsid w:val="00A67947"/>
    <w:rsid w:val="00A71300"/>
    <w:rsid w:val="00A801E5"/>
    <w:rsid w:val="00A81768"/>
    <w:rsid w:val="00A82EC3"/>
    <w:rsid w:val="00A85D7F"/>
    <w:rsid w:val="00A86B07"/>
    <w:rsid w:val="00A90F05"/>
    <w:rsid w:val="00A92CCC"/>
    <w:rsid w:val="00A93AEC"/>
    <w:rsid w:val="00A943B5"/>
    <w:rsid w:val="00A96427"/>
    <w:rsid w:val="00A973FB"/>
    <w:rsid w:val="00AA04BB"/>
    <w:rsid w:val="00AA1559"/>
    <w:rsid w:val="00AA44E9"/>
    <w:rsid w:val="00AA5FF2"/>
    <w:rsid w:val="00AA6122"/>
    <w:rsid w:val="00AD0DB3"/>
    <w:rsid w:val="00AD38D1"/>
    <w:rsid w:val="00AE20B1"/>
    <w:rsid w:val="00AF11A3"/>
    <w:rsid w:val="00AF5B95"/>
    <w:rsid w:val="00AF7053"/>
    <w:rsid w:val="00B01A90"/>
    <w:rsid w:val="00B03905"/>
    <w:rsid w:val="00B10932"/>
    <w:rsid w:val="00B161F5"/>
    <w:rsid w:val="00B23F1B"/>
    <w:rsid w:val="00B25F10"/>
    <w:rsid w:val="00B306C6"/>
    <w:rsid w:val="00B30D83"/>
    <w:rsid w:val="00B30FBE"/>
    <w:rsid w:val="00B32844"/>
    <w:rsid w:val="00B3363A"/>
    <w:rsid w:val="00B437EE"/>
    <w:rsid w:val="00B44C21"/>
    <w:rsid w:val="00B44E01"/>
    <w:rsid w:val="00B45FB9"/>
    <w:rsid w:val="00B46975"/>
    <w:rsid w:val="00B51837"/>
    <w:rsid w:val="00B532C8"/>
    <w:rsid w:val="00B53685"/>
    <w:rsid w:val="00B54488"/>
    <w:rsid w:val="00B54EA8"/>
    <w:rsid w:val="00B55938"/>
    <w:rsid w:val="00B55BCA"/>
    <w:rsid w:val="00B61D36"/>
    <w:rsid w:val="00B665A6"/>
    <w:rsid w:val="00B67B11"/>
    <w:rsid w:val="00B67C94"/>
    <w:rsid w:val="00B75287"/>
    <w:rsid w:val="00B77404"/>
    <w:rsid w:val="00B81560"/>
    <w:rsid w:val="00B83E90"/>
    <w:rsid w:val="00B86F80"/>
    <w:rsid w:val="00B90514"/>
    <w:rsid w:val="00B90C14"/>
    <w:rsid w:val="00B90F03"/>
    <w:rsid w:val="00B96596"/>
    <w:rsid w:val="00B96853"/>
    <w:rsid w:val="00B96D32"/>
    <w:rsid w:val="00BA3E0B"/>
    <w:rsid w:val="00BA5C46"/>
    <w:rsid w:val="00BB1366"/>
    <w:rsid w:val="00BB21DC"/>
    <w:rsid w:val="00BB3251"/>
    <w:rsid w:val="00BB4470"/>
    <w:rsid w:val="00BB51C9"/>
    <w:rsid w:val="00BC2BF6"/>
    <w:rsid w:val="00BC5BC0"/>
    <w:rsid w:val="00BD4D5F"/>
    <w:rsid w:val="00BD5DDF"/>
    <w:rsid w:val="00BE04FE"/>
    <w:rsid w:val="00BE2109"/>
    <w:rsid w:val="00BE72AE"/>
    <w:rsid w:val="00BE79EB"/>
    <w:rsid w:val="00BF30E1"/>
    <w:rsid w:val="00C10221"/>
    <w:rsid w:val="00C10D6D"/>
    <w:rsid w:val="00C16C13"/>
    <w:rsid w:val="00C330C6"/>
    <w:rsid w:val="00C42234"/>
    <w:rsid w:val="00C53A05"/>
    <w:rsid w:val="00C6055C"/>
    <w:rsid w:val="00C65C93"/>
    <w:rsid w:val="00C66251"/>
    <w:rsid w:val="00C766FE"/>
    <w:rsid w:val="00C7708B"/>
    <w:rsid w:val="00C774E7"/>
    <w:rsid w:val="00C80D56"/>
    <w:rsid w:val="00C8121E"/>
    <w:rsid w:val="00C81CAA"/>
    <w:rsid w:val="00C829DC"/>
    <w:rsid w:val="00C900CC"/>
    <w:rsid w:val="00C90DCF"/>
    <w:rsid w:val="00C9138A"/>
    <w:rsid w:val="00C97409"/>
    <w:rsid w:val="00CA38BC"/>
    <w:rsid w:val="00CB18CC"/>
    <w:rsid w:val="00CB393A"/>
    <w:rsid w:val="00CB4373"/>
    <w:rsid w:val="00CB5D3F"/>
    <w:rsid w:val="00CC11C9"/>
    <w:rsid w:val="00CC7A8C"/>
    <w:rsid w:val="00CD29B6"/>
    <w:rsid w:val="00CD6D69"/>
    <w:rsid w:val="00CE1922"/>
    <w:rsid w:val="00CE3BA0"/>
    <w:rsid w:val="00CE40AC"/>
    <w:rsid w:val="00CE66F2"/>
    <w:rsid w:val="00CE6C55"/>
    <w:rsid w:val="00CE7855"/>
    <w:rsid w:val="00CE7FBD"/>
    <w:rsid w:val="00CF01BA"/>
    <w:rsid w:val="00CF1A69"/>
    <w:rsid w:val="00CF622F"/>
    <w:rsid w:val="00CF75EC"/>
    <w:rsid w:val="00D00CE5"/>
    <w:rsid w:val="00D01C00"/>
    <w:rsid w:val="00D05C63"/>
    <w:rsid w:val="00D078C5"/>
    <w:rsid w:val="00D2094E"/>
    <w:rsid w:val="00D249D4"/>
    <w:rsid w:val="00D30278"/>
    <w:rsid w:val="00D41F28"/>
    <w:rsid w:val="00D444F2"/>
    <w:rsid w:val="00D4702D"/>
    <w:rsid w:val="00D507FD"/>
    <w:rsid w:val="00D517C6"/>
    <w:rsid w:val="00D55903"/>
    <w:rsid w:val="00D60238"/>
    <w:rsid w:val="00D6611C"/>
    <w:rsid w:val="00D70ED4"/>
    <w:rsid w:val="00D75462"/>
    <w:rsid w:val="00D76070"/>
    <w:rsid w:val="00D76615"/>
    <w:rsid w:val="00D8174E"/>
    <w:rsid w:val="00D83BBC"/>
    <w:rsid w:val="00D87273"/>
    <w:rsid w:val="00D91115"/>
    <w:rsid w:val="00D91479"/>
    <w:rsid w:val="00DA4632"/>
    <w:rsid w:val="00DA490F"/>
    <w:rsid w:val="00DA62CD"/>
    <w:rsid w:val="00DA77AD"/>
    <w:rsid w:val="00DB0B4E"/>
    <w:rsid w:val="00DD3C1D"/>
    <w:rsid w:val="00DD6930"/>
    <w:rsid w:val="00DD69CA"/>
    <w:rsid w:val="00DE4E80"/>
    <w:rsid w:val="00DE4EEA"/>
    <w:rsid w:val="00DF0932"/>
    <w:rsid w:val="00DF28AC"/>
    <w:rsid w:val="00DF3F8D"/>
    <w:rsid w:val="00DF4FA9"/>
    <w:rsid w:val="00DF5A70"/>
    <w:rsid w:val="00DF72BB"/>
    <w:rsid w:val="00DF7676"/>
    <w:rsid w:val="00E003C1"/>
    <w:rsid w:val="00E02CF6"/>
    <w:rsid w:val="00E06378"/>
    <w:rsid w:val="00E066B7"/>
    <w:rsid w:val="00E07DCE"/>
    <w:rsid w:val="00E16606"/>
    <w:rsid w:val="00E23BAE"/>
    <w:rsid w:val="00E33B89"/>
    <w:rsid w:val="00E3508A"/>
    <w:rsid w:val="00E359DA"/>
    <w:rsid w:val="00E4788C"/>
    <w:rsid w:val="00E5132C"/>
    <w:rsid w:val="00E627D7"/>
    <w:rsid w:val="00E62B15"/>
    <w:rsid w:val="00E62F0E"/>
    <w:rsid w:val="00E6417E"/>
    <w:rsid w:val="00E71317"/>
    <w:rsid w:val="00E737EB"/>
    <w:rsid w:val="00E75E94"/>
    <w:rsid w:val="00E83ED3"/>
    <w:rsid w:val="00E8499B"/>
    <w:rsid w:val="00E86FA4"/>
    <w:rsid w:val="00E912EF"/>
    <w:rsid w:val="00E95980"/>
    <w:rsid w:val="00EA54C6"/>
    <w:rsid w:val="00EB3257"/>
    <w:rsid w:val="00EB4148"/>
    <w:rsid w:val="00EB4FF1"/>
    <w:rsid w:val="00EC1365"/>
    <w:rsid w:val="00EC1639"/>
    <w:rsid w:val="00ED2497"/>
    <w:rsid w:val="00ED2BB8"/>
    <w:rsid w:val="00EE38BC"/>
    <w:rsid w:val="00EE660D"/>
    <w:rsid w:val="00EF12D2"/>
    <w:rsid w:val="00EF2E0D"/>
    <w:rsid w:val="00F00461"/>
    <w:rsid w:val="00F04AAC"/>
    <w:rsid w:val="00F05679"/>
    <w:rsid w:val="00F065BF"/>
    <w:rsid w:val="00F1400D"/>
    <w:rsid w:val="00F16611"/>
    <w:rsid w:val="00F24766"/>
    <w:rsid w:val="00F25A99"/>
    <w:rsid w:val="00F345D9"/>
    <w:rsid w:val="00F34624"/>
    <w:rsid w:val="00F34847"/>
    <w:rsid w:val="00F35A3C"/>
    <w:rsid w:val="00F36034"/>
    <w:rsid w:val="00F402B0"/>
    <w:rsid w:val="00F40C54"/>
    <w:rsid w:val="00F42B02"/>
    <w:rsid w:val="00F55A49"/>
    <w:rsid w:val="00F57C95"/>
    <w:rsid w:val="00F658B1"/>
    <w:rsid w:val="00F669BB"/>
    <w:rsid w:val="00F66BE0"/>
    <w:rsid w:val="00F72D2C"/>
    <w:rsid w:val="00F762DB"/>
    <w:rsid w:val="00F8100E"/>
    <w:rsid w:val="00F86123"/>
    <w:rsid w:val="00F90081"/>
    <w:rsid w:val="00F91786"/>
    <w:rsid w:val="00FA072A"/>
    <w:rsid w:val="00FC0877"/>
    <w:rsid w:val="00FC3DB9"/>
    <w:rsid w:val="00FC4601"/>
    <w:rsid w:val="00FC7587"/>
    <w:rsid w:val="00FD0F78"/>
    <w:rsid w:val="00FE21E5"/>
    <w:rsid w:val="00FE3264"/>
    <w:rsid w:val="00FE3D4A"/>
    <w:rsid w:val="00FE7D31"/>
    <w:rsid w:val="00FF3D2D"/>
    <w:rsid w:val="00FF76B5"/>
    <w:rsid w:val="01185807"/>
    <w:rsid w:val="012E09A9"/>
    <w:rsid w:val="013D113E"/>
    <w:rsid w:val="01B709DD"/>
    <w:rsid w:val="021CF12A"/>
    <w:rsid w:val="02F035B2"/>
    <w:rsid w:val="02F32A55"/>
    <w:rsid w:val="0319D964"/>
    <w:rsid w:val="037044F5"/>
    <w:rsid w:val="044F6151"/>
    <w:rsid w:val="04E02646"/>
    <w:rsid w:val="05195888"/>
    <w:rsid w:val="059C87D0"/>
    <w:rsid w:val="05BE9822"/>
    <w:rsid w:val="05F5E9F0"/>
    <w:rsid w:val="06149C6F"/>
    <w:rsid w:val="071A84CB"/>
    <w:rsid w:val="0740F249"/>
    <w:rsid w:val="081C88FE"/>
    <w:rsid w:val="087832A8"/>
    <w:rsid w:val="08A78FA1"/>
    <w:rsid w:val="09849D47"/>
    <w:rsid w:val="0A9CA6E8"/>
    <w:rsid w:val="0B00BA81"/>
    <w:rsid w:val="0B35A48E"/>
    <w:rsid w:val="0C164690"/>
    <w:rsid w:val="0CBB74BB"/>
    <w:rsid w:val="0D61571A"/>
    <w:rsid w:val="0E22B423"/>
    <w:rsid w:val="0E2A9727"/>
    <w:rsid w:val="0EDED51A"/>
    <w:rsid w:val="0F02976F"/>
    <w:rsid w:val="0F17E34B"/>
    <w:rsid w:val="0F69DBBD"/>
    <w:rsid w:val="11DC60D0"/>
    <w:rsid w:val="1360CF3C"/>
    <w:rsid w:val="13C25726"/>
    <w:rsid w:val="144E3CA2"/>
    <w:rsid w:val="1465B59C"/>
    <w:rsid w:val="14CAF919"/>
    <w:rsid w:val="150620BA"/>
    <w:rsid w:val="15570043"/>
    <w:rsid w:val="15D91D41"/>
    <w:rsid w:val="16348718"/>
    <w:rsid w:val="16BCE8CF"/>
    <w:rsid w:val="172EDDEE"/>
    <w:rsid w:val="18501ED6"/>
    <w:rsid w:val="18692B67"/>
    <w:rsid w:val="18B759D8"/>
    <w:rsid w:val="18D08235"/>
    <w:rsid w:val="1A348900"/>
    <w:rsid w:val="1A65E738"/>
    <w:rsid w:val="1ADE1F83"/>
    <w:rsid w:val="1C319EE0"/>
    <w:rsid w:val="1DBB609A"/>
    <w:rsid w:val="1E3836EE"/>
    <w:rsid w:val="1E76A068"/>
    <w:rsid w:val="1EE7180C"/>
    <w:rsid w:val="1F39A325"/>
    <w:rsid w:val="1F46BF72"/>
    <w:rsid w:val="1F62BF70"/>
    <w:rsid w:val="1FCEAAF4"/>
    <w:rsid w:val="1FDC2AB8"/>
    <w:rsid w:val="2036EAFD"/>
    <w:rsid w:val="21CAE3ED"/>
    <w:rsid w:val="2266540A"/>
    <w:rsid w:val="2278B3D2"/>
    <w:rsid w:val="22816AA6"/>
    <w:rsid w:val="24735E65"/>
    <w:rsid w:val="24801FB0"/>
    <w:rsid w:val="260F3D2E"/>
    <w:rsid w:val="26E72BEC"/>
    <w:rsid w:val="2706968E"/>
    <w:rsid w:val="272835E6"/>
    <w:rsid w:val="2801E165"/>
    <w:rsid w:val="28696BB9"/>
    <w:rsid w:val="28D3AFF7"/>
    <w:rsid w:val="292A8E65"/>
    <w:rsid w:val="299F782E"/>
    <w:rsid w:val="29D368AC"/>
    <w:rsid w:val="2A7642C0"/>
    <w:rsid w:val="2A9D1552"/>
    <w:rsid w:val="2AD6073C"/>
    <w:rsid w:val="2B9BEC14"/>
    <w:rsid w:val="2BD591E1"/>
    <w:rsid w:val="2C1245F2"/>
    <w:rsid w:val="2C75DEF1"/>
    <w:rsid w:val="2CC249B2"/>
    <w:rsid w:val="2D29A8CC"/>
    <w:rsid w:val="2D7E79CC"/>
    <w:rsid w:val="2D96BC54"/>
    <w:rsid w:val="2DAE1653"/>
    <w:rsid w:val="2DEEBCEF"/>
    <w:rsid w:val="2FBFC7E5"/>
    <w:rsid w:val="305D1BA9"/>
    <w:rsid w:val="30B40499"/>
    <w:rsid w:val="3120CF06"/>
    <w:rsid w:val="313263EC"/>
    <w:rsid w:val="31ABEAD9"/>
    <w:rsid w:val="32CE71B6"/>
    <w:rsid w:val="3363A9DE"/>
    <w:rsid w:val="33DC62C2"/>
    <w:rsid w:val="357013C7"/>
    <w:rsid w:val="35859A3A"/>
    <w:rsid w:val="35A617AA"/>
    <w:rsid w:val="363FB760"/>
    <w:rsid w:val="36A16C95"/>
    <w:rsid w:val="3957AB47"/>
    <w:rsid w:val="39809BD6"/>
    <w:rsid w:val="3A6C0E7F"/>
    <w:rsid w:val="3A945410"/>
    <w:rsid w:val="3BDF0D60"/>
    <w:rsid w:val="3C0E6B58"/>
    <w:rsid w:val="3C47278A"/>
    <w:rsid w:val="3D6C15E4"/>
    <w:rsid w:val="3DBF8523"/>
    <w:rsid w:val="3E32A884"/>
    <w:rsid w:val="3E86CBE1"/>
    <w:rsid w:val="408ECF37"/>
    <w:rsid w:val="4160B30F"/>
    <w:rsid w:val="4173FC39"/>
    <w:rsid w:val="41D642A4"/>
    <w:rsid w:val="41E3F86C"/>
    <w:rsid w:val="426952C3"/>
    <w:rsid w:val="4446F2E5"/>
    <w:rsid w:val="4561F0E3"/>
    <w:rsid w:val="45CAC9D9"/>
    <w:rsid w:val="461CD291"/>
    <w:rsid w:val="47447398"/>
    <w:rsid w:val="4800BCD1"/>
    <w:rsid w:val="4A44A49F"/>
    <w:rsid w:val="4A58AC95"/>
    <w:rsid w:val="4B34DAC2"/>
    <w:rsid w:val="4B456867"/>
    <w:rsid w:val="4B4E4894"/>
    <w:rsid w:val="4B53F76C"/>
    <w:rsid w:val="4B5CFDCD"/>
    <w:rsid w:val="4BBB81C0"/>
    <w:rsid w:val="4BCEA2B1"/>
    <w:rsid w:val="4DE3EF67"/>
    <w:rsid w:val="4E2356B0"/>
    <w:rsid w:val="4E342248"/>
    <w:rsid w:val="4F345F17"/>
    <w:rsid w:val="4F968A45"/>
    <w:rsid w:val="4FA829C3"/>
    <w:rsid w:val="4FF3CA2E"/>
    <w:rsid w:val="50292364"/>
    <w:rsid w:val="50AA505C"/>
    <w:rsid w:val="50B01263"/>
    <w:rsid w:val="50C0F315"/>
    <w:rsid w:val="50C9E657"/>
    <w:rsid w:val="510AE486"/>
    <w:rsid w:val="518AA1AC"/>
    <w:rsid w:val="5193DD8E"/>
    <w:rsid w:val="51DC614D"/>
    <w:rsid w:val="5208F92D"/>
    <w:rsid w:val="536B4130"/>
    <w:rsid w:val="538469D5"/>
    <w:rsid w:val="539475BC"/>
    <w:rsid w:val="53BFDFA7"/>
    <w:rsid w:val="548479F3"/>
    <w:rsid w:val="548FD4E1"/>
    <w:rsid w:val="5492C43F"/>
    <w:rsid w:val="54B02BBC"/>
    <w:rsid w:val="5702DD08"/>
    <w:rsid w:val="5C9B41B7"/>
    <w:rsid w:val="5E74F147"/>
    <w:rsid w:val="5F6D5810"/>
    <w:rsid w:val="5FE09BFD"/>
    <w:rsid w:val="6098143D"/>
    <w:rsid w:val="616DAC23"/>
    <w:rsid w:val="6243FC18"/>
    <w:rsid w:val="631BC98F"/>
    <w:rsid w:val="63B2AC2D"/>
    <w:rsid w:val="64B9B147"/>
    <w:rsid w:val="6563709C"/>
    <w:rsid w:val="659AB889"/>
    <w:rsid w:val="65CE239A"/>
    <w:rsid w:val="6632873F"/>
    <w:rsid w:val="6668E1CA"/>
    <w:rsid w:val="667E3CC4"/>
    <w:rsid w:val="680A50CB"/>
    <w:rsid w:val="68E0EF52"/>
    <w:rsid w:val="69475F1B"/>
    <w:rsid w:val="6A5DA309"/>
    <w:rsid w:val="6B932A70"/>
    <w:rsid w:val="6C0079EB"/>
    <w:rsid w:val="6C65D780"/>
    <w:rsid w:val="6CDCA818"/>
    <w:rsid w:val="6D01EAE5"/>
    <w:rsid w:val="6D61ED55"/>
    <w:rsid w:val="6DC932B4"/>
    <w:rsid w:val="6E52D371"/>
    <w:rsid w:val="6EEB211E"/>
    <w:rsid w:val="6F6EFDF3"/>
    <w:rsid w:val="6FFD4B8C"/>
    <w:rsid w:val="70B75382"/>
    <w:rsid w:val="717653BC"/>
    <w:rsid w:val="71980AB4"/>
    <w:rsid w:val="72297F65"/>
    <w:rsid w:val="724313C6"/>
    <w:rsid w:val="72D51904"/>
    <w:rsid w:val="730A4CAC"/>
    <w:rsid w:val="734A0E1A"/>
    <w:rsid w:val="74134685"/>
    <w:rsid w:val="74C24140"/>
    <w:rsid w:val="750097C3"/>
    <w:rsid w:val="766537FD"/>
    <w:rsid w:val="76D67FDC"/>
    <w:rsid w:val="7735DC6C"/>
    <w:rsid w:val="7785190F"/>
    <w:rsid w:val="78DD368B"/>
    <w:rsid w:val="78EE9C28"/>
    <w:rsid w:val="799421EB"/>
    <w:rsid w:val="7A4D3157"/>
    <w:rsid w:val="7B7EA3CB"/>
    <w:rsid w:val="7C985622"/>
    <w:rsid w:val="7CA486A7"/>
    <w:rsid w:val="7CD4C90E"/>
    <w:rsid w:val="7DF9A330"/>
    <w:rsid w:val="7E26C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A345D"/>
  <w15:docId w15:val="{DBF06FC4-825E-46D2-828F-CB14891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851"/>
      <w:jc w:val="center"/>
      <w:outlineLvl w:val="3"/>
    </w:pPr>
    <w:rPr>
      <w:b/>
      <w:bCs/>
      <w:szCs w:val="24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</w:rPr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qFormat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qFormat/>
    <w:rPr>
      <w:szCs w:val="24"/>
    </w:rPr>
  </w:style>
  <w:style w:type="character" w:styleId="Numeropagina">
    <w:name w:val="page number"/>
    <w:uiPriority w:val="99"/>
    <w:rPr>
      <w:rFonts w:cs="Times New Roman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9"/>
    <w:locked/>
    <w:rPr>
      <w:b/>
      <w:bCs/>
      <w:sz w:val="24"/>
      <w:szCs w:val="24"/>
      <w:u w:val="single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bltext11">
    <w:name w:val="tbltext11"/>
    <w:qFormat/>
    <w:rPr>
      <w:rFonts w:ascii="Verdana" w:hAnsi="Verdana" w:cs="Times New Roman"/>
      <w:color w:val="006699"/>
      <w:sz w:val="15"/>
      <w:szCs w:val="15"/>
    </w:rPr>
  </w:style>
  <w:style w:type="paragraph" w:customStyle="1" w:styleId="tbltext1">
    <w:name w:val="tbltext1"/>
    <w:basedOn w:val="Normale"/>
    <w:uiPriority w:val="99"/>
    <w:qFormat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szCs w:val="24"/>
    </w:rPr>
  </w:style>
  <w:style w:type="paragraph" w:customStyle="1" w:styleId="Standard">
    <w:name w:val="Standard"/>
    <w:qFormat/>
    <w:pPr>
      <w:suppressAutoHyphens/>
      <w:autoSpaceDN w:val="0"/>
    </w:pPr>
    <w:rPr>
      <w:rFonts w:ascii="Liberation Serif" w:hAnsi="Liberation Serif" w:cs="Arial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57E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6D3"/>
    <w:rPr>
      <w:color w:val="605E5C"/>
      <w:shd w:val="clear" w:color="auto" w:fill="E1DFDD"/>
    </w:rPr>
  </w:style>
  <w:style w:type="character" w:styleId="Rimandonotaapidipagina">
    <w:name w:val="footnote reference"/>
    <w:uiPriority w:val="99"/>
    <w:semiHidden/>
    <w:unhideWhenUsed/>
    <w:rsid w:val="00776B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76B02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76B02"/>
    <w:rPr>
      <w:rFonts w:ascii="Calibri" w:eastAsia="Calibri" w:hAnsi="Calibri"/>
      <w:lang w:val="it-IT" w:eastAsia="en-US"/>
    </w:rPr>
  </w:style>
  <w:style w:type="paragraph" w:customStyle="1" w:styleId="Default">
    <w:name w:val="Default"/>
    <w:rsid w:val="00776B02"/>
    <w:pPr>
      <w:autoSpaceDE w:val="0"/>
      <w:autoSpaceDN w:val="0"/>
      <w:adjustRightInd w:val="0"/>
    </w:pPr>
    <w:rPr>
      <w:rFonts w:ascii="Garamond" w:eastAsia="Times New Roman" w:hAnsi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u@pec.units.it" TargetMode="External" /><Relationship Id="rId2" Type="http://schemas.openxmlformats.org/officeDocument/2006/relationships/hyperlink" Target="https://disu.units.it" TargetMode="External" /><Relationship Id="rId1" Type="http://schemas.openxmlformats.org/officeDocument/2006/relationships/hyperlink" Target="https://www.units.it" TargetMode="External" /><Relationship Id="rId4" Type="http://schemas.openxmlformats.org/officeDocument/2006/relationships/hyperlink" Target="mailto:primaria05.tirocini@units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97\Application%20Data\Microsoft\Templates\cartaintestataDip.dotx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cartaintestataDip.dotx</Template>
  <TotalTime>0</TotalTime>
  <Pages>1</Pages>
  <Words>185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ELLERO LORENZO</dc:creator>
  <cp:keywords/>
  <cp:lastModifiedBy>Lisa De Giusti</cp:lastModifiedBy>
  <cp:revision>2</cp:revision>
  <cp:lastPrinted>2013-03-21T18:43:00Z</cp:lastPrinted>
  <dcterms:created xsi:type="dcterms:W3CDTF">2024-02-18T13:41:00Z</dcterms:created>
  <dcterms:modified xsi:type="dcterms:W3CDTF">2024-02-18T13:41:00Z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0D3FC64D6D8149B38CF7D56349978727_13</vt:lpwstr>
  </property>
</Properties>
</file>