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74F3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UNIVERSITÀ DEGLI STUDI DI TRIESTE</w:t>
      </w:r>
    </w:p>
    <w:p w14:paraId="60E354EF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DICHIARAZIONE SOSTITUTIVA DI CERTIFICAZIONE RESA AI SENSI</w:t>
      </w:r>
    </w:p>
    <w:p w14:paraId="0C3E39AE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DEL T.U.28.12.2000 N. 445</w:t>
      </w:r>
    </w:p>
    <w:p w14:paraId="4A378E6B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PER STUDENTI</w:t>
      </w:r>
    </w:p>
    <w:p w14:paraId="505F8047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</w:p>
    <w:p w14:paraId="7AC902B9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Io sottoscritto/a _________________________________________________________________</w:t>
      </w:r>
    </w:p>
    <w:p w14:paraId="0C7A78BC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51766BC9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nato/a ______________________ il _____________ residente in __________________________</w:t>
      </w:r>
    </w:p>
    <w:p w14:paraId="4711CD4B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10FD96D5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 xml:space="preserve">prov._________ via ___________________________________ n. ______ </w:t>
      </w:r>
      <w:proofErr w:type="spellStart"/>
      <w:r w:rsidRPr="00F249B8">
        <w:rPr>
          <w:rFonts w:ascii="Tahoma" w:eastAsia="Tahoma" w:hAnsi="Tahoma" w:cs="Tahoma"/>
          <w:sz w:val="20"/>
        </w:rPr>
        <w:t>cap</w:t>
      </w:r>
      <w:proofErr w:type="spellEnd"/>
      <w:r w:rsidRPr="00F249B8">
        <w:rPr>
          <w:rFonts w:ascii="Tahoma" w:eastAsia="Tahoma" w:hAnsi="Tahoma" w:cs="Tahoma"/>
          <w:sz w:val="20"/>
        </w:rPr>
        <w:t xml:space="preserve"> _______________</w:t>
      </w:r>
    </w:p>
    <w:p w14:paraId="6B902206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1376264F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iscritto/a al _______ anno regolare/fuori corso</w:t>
      </w:r>
    </w:p>
    <w:p w14:paraId="36A86E5B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769E61BC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del corso di laurea in Scienze della Formazione Primaria presso DISU</w:t>
      </w:r>
    </w:p>
    <w:p w14:paraId="351870D8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matricola numero _____________,</w:t>
      </w:r>
    </w:p>
    <w:p w14:paraId="05ADD894" w14:textId="77777777" w:rsidR="00F249B8" w:rsidRPr="00F249B8" w:rsidRDefault="00F249B8" w:rsidP="00F249B8">
      <w:pPr>
        <w:rPr>
          <w:rFonts w:ascii="Tahoma" w:eastAsia="Tahoma" w:hAnsi="Tahoma" w:cs="Tahoma"/>
          <w:b/>
          <w:sz w:val="20"/>
        </w:rPr>
      </w:pPr>
    </w:p>
    <w:p w14:paraId="795A4B87" w14:textId="77777777" w:rsidR="00F249B8" w:rsidRPr="00F249B8" w:rsidRDefault="00F249B8" w:rsidP="00F249B8">
      <w:pPr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consapevole delle sanzioni penali comminate, nel caso di dichiarazioni non veritiere, di formazione o uso di atti falsi richiamate nel T.U. 20/12/2000 n.445 e successive modifiche e integrazioni.</w:t>
      </w:r>
    </w:p>
    <w:p w14:paraId="181068DD" w14:textId="77777777" w:rsidR="00F249B8" w:rsidRPr="00F249B8" w:rsidRDefault="00F249B8" w:rsidP="00F249B8">
      <w:pPr>
        <w:rPr>
          <w:rFonts w:ascii="Tahoma" w:eastAsia="Tahoma" w:hAnsi="Tahoma" w:cs="Tahoma"/>
          <w:b/>
          <w:sz w:val="20"/>
        </w:rPr>
      </w:pPr>
    </w:p>
    <w:p w14:paraId="4893B2A3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  <w:r w:rsidRPr="00F249B8">
        <w:rPr>
          <w:rFonts w:ascii="Tahoma" w:eastAsia="Tahoma" w:hAnsi="Tahoma" w:cs="Tahoma"/>
          <w:b/>
          <w:sz w:val="20"/>
        </w:rPr>
        <w:t>DICHIARO</w:t>
      </w:r>
    </w:p>
    <w:p w14:paraId="6538F493" w14:textId="77777777" w:rsidR="00F249B8" w:rsidRPr="00F249B8" w:rsidRDefault="00F249B8" w:rsidP="00F249B8">
      <w:pPr>
        <w:jc w:val="center"/>
        <w:rPr>
          <w:rFonts w:ascii="Tahoma" w:eastAsia="Tahoma" w:hAnsi="Tahoma" w:cs="Tahoma"/>
          <w:b/>
          <w:sz w:val="20"/>
        </w:rPr>
      </w:pPr>
    </w:p>
    <w:p w14:paraId="550B91AE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Wingdings" w:eastAsia="Wingdings" w:hAnsi="Wingdings" w:cs="Wingdings"/>
          <w:sz w:val="20"/>
        </w:rPr>
        <w:t>◻</w:t>
      </w:r>
      <w:r w:rsidRPr="00F249B8">
        <w:rPr>
          <w:rFonts w:ascii="Tahoma" w:eastAsia="Tahoma" w:hAnsi="Tahoma" w:cs="Tahoma"/>
          <w:sz w:val="20"/>
        </w:rPr>
        <w:t xml:space="preserve"> di aver preso visione presso l’Istituzione scolastica/Plesso:</w:t>
      </w:r>
    </w:p>
    <w:p w14:paraId="37E097BA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 xml:space="preserve"> ____________________________________________________________________________</w:t>
      </w:r>
    </w:p>
    <w:p w14:paraId="3E299A67" w14:textId="3EC1FC4E" w:rsidR="00F249B8" w:rsidRPr="00F249B8" w:rsidRDefault="00D62589" w:rsidP="00D62589">
      <w:pPr>
        <w:tabs>
          <w:tab w:val="left" w:pos="645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bookmarkStart w:id="0" w:name="_GoBack"/>
      <w:bookmarkEnd w:id="0"/>
    </w:p>
    <w:p w14:paraId="5D154778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1463AF92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 xml:space="preserve">dei seguenti documenti </w:t>
      </w:r>
    </w:p>
    <w:p w14:paraId="4F5339DF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46E004F1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sdt>
        <w:sdtPr>
          <w:tag w:val="goog_rdk_0"/>
          <w:id w:val="1"/>
        </w:sdtPr>
        <w:sdtContent>
          <w:r w:rsidRPr="00F249B8">
            <w:rPr>
              <w:rFonts w:ascii="Arial Unicode MS" w:eastAsia="Arial Unicode MS" w:hAnsi="Arial Unicode MS" w:cs="Arial Unicode MS"/>
              <w:sz w:val="20"/>
            </w:rPr>
            <w:t>□ DVR Documento Valutazione dei Rischi</w:t>
          </w:r>
        </w:sdtContent>
      </w:sdt>
    </w:p>
    <w:p w14:paraId="1B2A5EBB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sdt>
        <w:sdtPr>
          <w:tag w:val="goog_rdk_1"/>
          <w:id w:val="2"/>
        </w:sdtPr>
        <w:sdtContent>
          <w:r w:rsidRPr="00F249B8">
            <w:rPr>
              <w:rFonts w:ascii="Arial Unicode MS" w:eastAsia="Arial Unicode MS" w:hAnsi="Arial Unicode MS" w:cs="Arial Unicode MS"/>
              <w:sz w:val="20"/>
            </w:rPr>
            <w:t>□ Piano di Evacuazione del plesso ___________________________________________________________</w:t>
          </w:r>
        </w:sdtContent>
      </w:sdt>
    </w:p>
    <w:p w14:paraId="4380E2DB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428BCADE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07F2824A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Trieste, lì __________________                                               IL DICHIARANTE</w:t>
      </w:r>
    </w:p>
    <w:p w14:paraId="7D7D09FA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40F4A565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0479EAFD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54389079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</w:p>
    <w:p w14:paraId="190B6460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Ai sensi dell’art.38, D.P.R. 445 del 28 dicembre 2000, la dichiarazione è sottoscritta</w:t>
      </w:r>
    </w:p>
    <w:p w14:paraId="6516785C" w14:textId="77777777" w:rsidR="00F249B8" w:rsidRP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>dall’interessato in presenza del dipendete addetto, ovvero sottoscritta o inviata insieme alla</w:t>
      </w:r>
    </w:p>
    <w:p w14:paraId="2A14582F" w14:textId="4E946E3C" w:rsidR="00F249B8" w:rsidRDefault="00F249B8" w:rsidP="00F249B8">
      <w:pPr>
        <w:rPr>
          <w:rFonts w:ascii="Tahoma" w:eastAsia="Tahoma" w:hAnsi="Tahoma" w:cs="Tahoma"/>
          <w:sz w:val="20"/>
        </w:rPr>
      </w:pPr>
      <w:r w:rsidRPr="00F249B8">
        <w:rPr>
          <w:rFonts w:ascii="Tahoma" w:eastAsia="Tahoma" w:hAnsi="Tahoma" w:cs="Tahoma"/>
          <w:sz w:val="20"/>
        </w:rPr>
        <w:t xml:space="preserve">fotocopia, non autenticata, di un documento di identità del dichiarante, all’ufficio competente via email a </w:t>
      </w:r>
      <w:hyperlink r:id="rId8" w:history="1">
        <w:r w:rsidRPr="00F249B8">
          <w:rPr>
            <w:rStyle w:val="Collegamentoipertestuale"/>
            <w:rFonts w:ascii="Tahoma" w:eastAsia="Tahoma" w:hAnsi="Tahoma" w:cs="Tahoma"/>
            <w:sz w:val="20"/>
          </w:rPr>
          <w:t>primaria05.tirocini@units.it</w:t>
        </w:r>
      </w:hyperlink>
      <w:r w:rsidRPr="00F249B8">
        <w:rPr>
          <w:rFonts w:ascii="Tahoma" w:eastAsia="Tahoma" w:hAnsi="Tahoma" w:cs="Tahoma"/>
          <w:sz w:val="20"/>
        </w:rPr>
        <w:t xml:space="preserve"> </w:t>
      </w:r>
      <w:r w:rsidRPr="00F249B8">
        <w:rPr>
          <w:rFonts w:ascii="Tahoma" w:eastAsia="Tahoma" w:hAnsi="Tahoma" w:cs="Tahoma"/>
          <w:sz w:val="20"/>
        </w:rPr>
        <w:t>oppure tramite un incaricato oppure a mezzo posta.</w:t>
      </w:r>
    </w:p>
    <w:p w14:paraId="6987D917" w14:textId="77777777" w:rsidR="00F249B8" w:rsidRDefault="00F249B8" w:rsidP="00F249B8"/>
    <w:p w14:paraId="1BA03547" w14:textId="77777777" w:rsidR="00F249B8" w:rsidRDefault="00F249B8" w:rsidP="00F249B8">
      <w:pPr>
        <w:rPr>
          <w:rFonts w:ascii="Tahoma" w:eastAsia="Tahoma" w:hAnsi="Tahoma" w:cs="Tahoma"/>
          <w:i/>
          <w:color w:val="0070C0"/>
          <w:sz w:val="18"/>
          <w:szCs w:val="18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i/>
          <w:color w:val="0070C0"/>
          <w:sz w:val="18"/>
          <w:szCs w:val="18"/>
        </w:rPr>
        <w:t xml:space="preserve">Compilare, firmare, scannerizzare e caricare sulla piattaforma </w:t>
      </w:r>
    </w:p>
    <w:p w14:paraId="1232F85F" w14:textId="77777777" w:rsidR="0086045B" w:rsidRPr="00F249B8" w:rsidRDefault="0086045B" w:rsidP="00F249B8"/>
    <w:sectPr w:rsidR="0086045B" w:rsidRPr="00F249B8" w:rsidSect="003957EF">
      <w:headerReference w:type="default" r:id="rId9"/>
      <w:footerReference w:type="even" r:id="rId10"/>
      <w:footerReference w:type="default" r:id="rId11"/>
      <w:pgSz w:w="11906" w:h="16838"/>
      <w:pgMar w:top="2269" w:right="1701" w:bottom="1701" w:left="1701" w:header="426" w:footer="61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E2D1" w14:textId="77777777" w:rsidR="00617A8F" w:rsidRDefault="00617A8F">
      <w:r>
        <w:separator/>
      </w:r>
    </w:p>
  </w:endnote>
  <w:endnote w:type="continuationSeparator" w:id="0">
    <w:p w14:paraId="2E3C3670" w14:textId="77777777" w:rsidR="00617A8F" w:rsidRDefault="00617A8F">
      <w:r>
        <w:continuationSeparator/>
      </w:r>
    </w:p>
  </w:endnote>
  <w:endnote w:type="continuationNotice" w:id="1">
    <w:p w14:paraId="6679E830" w14:textId="77777777" w:rsidR="00617A8F" w:rsidRDefault="0061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C06DE" w:rsidRDefault="00D078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DE523C" w14:textId="77777777" w:rsidR="009C06DE" w:rsidRDefault="009C06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5E1BCB78" w:rsidR="009C06DE" w:rsidRDefault="009C06DE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7"/>
      <w:gridCol w:w="4247"/>
    </w:tblGrid>
    <w:tr w:rsidR="00075349" w:rsidRPr="00075349" w14:paraId="2138B572" w14:textId="77777777" w:rsidTr="00E40444">
      <w:tc>
        <w:tcPr>
          <w:tcW w:w="4322" w:type="dxa"/>
          <w:shd w:val="clear" w:color="auto" w:fill="auto"/>
        </w:tcPr>
        <w:p w14:paraId="0EFFECC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14:paraId="0B2B4465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14:paraId="15EB8FB7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Via del Lazzaretto Vecchio, 8</w:t>
          </w:r>
        </w:p>
        <w:p w14:paraId="08F51BBA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14:paraId="3E35638C" w14:textId="77777777" w:rsidR="00075349" w:rsidRPr="00075349" w:rsidRDefault="00075349" w:rsidP="00075349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075349" w:rsidRPr="00075349" w14:paraId="00EDC43F" w14:textId="77777777" w:rsidTr="00E40444">
      <w:tc>
        <w:tcPr>
          <w:tcW w:w="4322" w:type="dxa"/>
          <w:shd w:val="clear" w:color="auto" w:fill="auto"/>
        </w:tcPr>
        <w:p w14:paraId="1795AA1D" w14:textId="77777777" w:rsidR="00075349" w:rsidRPr="00075349" w:rsidRDefault="00617A8F" w:rsidP="00075349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https://www.units.it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="00075349"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https://disu.units.it</w:t>
            </w:r>
          </w:hyperlink>
          <w:r w:rsidR="00075349"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3ABC9E3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 xml:space="preserve">PEC </w:t>
          </w:r>
          <w:hyperlink r:id="rId3" w:history="1">
            <w:r w:rsidRPr="00075349">
              <w:rPr>
                <w:rStyle w:val="Collegamentoipertestuale"/>
                <w:rFonts w:ascii="Arial" w:hAnsi="Arial" w:cs="Arial"/>
                <w:sz w:val="16"/>
                <w:szCs w:val="16"/>
              </w:rPr>
              <w:t>dsu@pec.units.it</w:t>
            </w:r>
          </w:hyperlink>
          <w:r w:rsidRPr="0007534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322" w:type="dxa"/>
          <w:shd w:val="clear" w:color="auto" w:fill="auto"/>
        </w:tcPr>
        <w:p w14:paraId="506D01E0" w14:textId="77777777" w:rsidR="00075349" w:rsidRPr="00075349" w:rsidRDefault="00075349" w:rsidP="00075349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  <w:tr w:rsidR="00075349" w:rsidRPr="00075349" w14:paraId="09C58D65" w14:textId="77777777" w:rsidTr="00E40444">
      <w:tc>
        <w:tcPr>
          <w:tcW w:w="4322" w:type="dxa"/>
          <w:shd w:val="clear" w:color="auto" w:fill="auto"/>
        </w:tcPr>
        <w:p w14:paraId="3C8E5E82" w14:textId="77777777" w:rsidR="00075349" w:rsidRPr="00075349" w:rsidRDefault="00075349" w:rsidP="00075349">
          <w:pPr>
            <w:rPr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3CCC6EDB" w14:textId="77777777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75349">
            <w:rPr>
              <w:rFonts w:ascii="Arial" w:hAnsi="Arial" w:cs="Arial"/>
              <w:sz w:val="16"/>
              <w:szCs w:val="16"/>
            </w:rPr>
            <w:t>Responsabile del procedimento: dott. Lorenzo Ellero</w:t>
          </w:r>
        </w:p>
      </w:tc>
    </w:tr>
    <w:tr w:rsidR="00075349" w:rsidRPr="00075349" w14:paraId="24A23D31" w14:textId="77777777" w:rsidTr="00E40444">
      <w:tc>
        <w:tcPr>
          <w:tcW w:w="4322" w:type="dxa"/>
          <w:shd w:val="clear" w:color="auto" w:fill="auto"/>
        </w:tcPr>
        <w:p w14:paraId="7ACE1A41" w14:textId="77777777" w:rsidR="00075349" w:rsidRPr="00075349" w:rsidRDefault="00075349" w:rsidP="0007534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4FD22327" w14:textId="54FA5A45" w:rsidR="00075349" w:rsidRPr="00075349" w:rsidRDefault="00075349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07534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 w:rsidR="003871DF">
            <w:rPr>
              <w:rFonts w:ascii="Arial" w:hAnsi="Arial" w:cs="Arial"/>
              <w:sz w:val="16"/>
              <w:szCs w:val="16"/>
              <w:lang w:val="en-GB"/>
            </w:rPr>
            <w:t>7573</w:t>
          </w:r>
        </w:p>
        <w:p w14:paraId="4B9B6C9A" w14:textId="1B758214" w:rsidR="00075349" w:rsidRPr="00075349" w:rsidRDefault="00617A8F" w:rsidP="0007534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hyperlink r:id="rId4" w:history="1">
            <w:r w:rsidR="007B26D3" w:rsidRPr="003A0DBF">
              <w:rPr>
                <w:rStyle w:val="Collegamentoipertestuale"/>
                <w:rFonts w:ascii="Arial" w:hAnsi="Arial" w:cs="Arial"/>
                <w:i/>
                <w:sz w:val="16"/>
                <w:szCs w:val="16"/>
                <w:lang w:val="en-GB"/>
              </w:rPr>
              <w:t>primaria05.tirocini@units.it</w:t>
            </w:r>
          </w:hyperlink>
        </w:p>
      </w:tc>
    </w:tr>
  </w:tbl>
  <w:p w14:paraId="07459315" w14:textId="77777777" w:rsidR="009C06DE" w:rsidRPr="007935C1" w:rsidRDefault="009C06DE">
    <w:pPr>
      <w:tabs>
        <w:tab w:val="center" w:pos="4252"/>
        <w:tab w:val="left" w:pos="5304"/>
      </w:tabs>
      <w:spacing w:line="220" w:lineRule="exact"/>
      <w:rPr>
        <w:b/>
        <w:sz w:val="17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557D" w14:textId="77777777" w:rsidR="00617A8F" w:rsidRDefault="00617A8F">
      <w:r>
        <w:separator/>
      </w:r>
    </w:p>
  </w:footnote>
  <w:footnote w:type="continuationSeparator" w:id="0">
    <w:p w14:paraId="6C5511EE" w14:textId="77777777" w:rsidR="00617A8F" w:rsidRDefault="00617A8F">
      <w:r>
        <w:continuationSeparator/>
      </w:r>
    </w:p>
  </w:footnote>
  <w:footnote w:type="continuationNotice" w:id="1">
    <w:p w14:paraId="3C5C9510" w14:textId="77777777" w:rsidR="00617A8F" w:rsidRDefault="00617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A1E818B" w:rsidR="009C06DE" w:rsidRDefault="00075349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36031A2" wp14:editId="0C1C82E6">
          <wp:extent cx="3114675" cy="711277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21" cy="72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CAD80" w14:textId="5F08424D" w:rsidR="00AF5B95" w:rsidRDefault="00AF5B95" w:rsidP="00075349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Corso di Laurea Magistrale a ciclo unico in Scienze della formazione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F"/>
    <w:multiLevelType w:val="multilevel"/>
    <w:tmpl w:val="01B10E9F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multilevel"/>
    <w:tmpl w:val="073361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4F98"/>
    <w:multiLevelType w:val="hybridMultilevel"/>
    <w:tmpl w:val="FFFFFFFF"/>
    <w:lvl w:ilvl="0" w:tplc="FE7EE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6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6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E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4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C62"/>
    <w:multiLevelType w:val="hybridMultilevel"/>
    <w:tmpl w:val="032E466A"/>
    <w:lvl w:ilvl="0" w:tplc="A38CA1E6">
      <w:start w:val="1"/>
      <w:numFmt w:val="bullet"/>
      <w:lvlText w:val="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FC46"/>
    <w:multiLevelType w:val="singleLevel"/>
    <w:tmpl w:val="34BCFC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31E08D1"/>
    <w:multiLevelType w:val="multilevel"/>
    <w:tmpl w:val="431E08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D33C"/>
    <w:multiLevelType w:val="hybridMultilevel"/>
    <w:tmpl w:val="FFFFFFFF"/>
    <w:lvl w:ilvl="0" w:tplc="80F8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4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C4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7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A5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C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B"/>
    <w:rsid w:val="00001D98"/>
    <w:rsid w:val="000113FD"/>
    <w:rsid w:val="00011CA4"/>
    <w:rsid w:val="00017795"/>
    <w:rsid w:val="000245EC"/>
    <w:rsid w:val="00026362"/>
    <w:rsid w:val="000263C0"/>
    <w:rsid w:val="00027C22"/>
    <w:rsid w:val="00031846"/>
    <w:rsid w:val="00033B29"/>
    <w:rsid w:val="00037F40"/>
    <w:rsid w:val="000427D4"/>
    <w:rsid w:val="00050C62"/>
    <w:rsid w:val="0005296F"/>
    <w:rsid w:val="0005781D"/>
    <w:rsid w:val="00061D22"/>
    <w:rsid w:val="00067ACB"/>
    <w:rsid w:val="00070075"/>
    <w:rsid w:val="00073A58"/>
    <w:rsid w:val="000740E1"/>
    <w:rsid w:val="00075349"/>
    <w:rsid w:val="000810F2"/>
    <w:rsid w:val="000819DB"/>
    <w:rsid w:val="00083228"/>
    <w:rsid w:val="0008424C"/>
    <w:rsid w:val="000844F5"/>
    <w:rsid w:val="00093EBC"/>
    <w:rsid w:val="000A37AC"/>
    <w:rsid w:val="000A57D2"/>
    <w:rsid w:val="000A5E80"/>
    <w:rsid w:val="000B25A6"/>
    <w:rsid w:val="000B595D"/>
    <w:rsid w:val="000B67A1"/>
    <w:rsid w:val="000C32E1"/>
    <w:rsid w:val="000C491A"/>
    <w:rsid w:val="000D682E"/>
    <w:rsid w:val="000E22FD"/>
    <w:rsid w:val="000F01AF"/>
    <w:rsid w:val="000F1C3C"/>
    <w:rsid w:val="000F4785"/>
    <w:rsid w:val="000F7197"/>
    <w:rsid w:val="00110DA9"/>
    <w:rsid w:val="0011423B"/>
    <w:rsid w:val="001151C5"/>
    <w:rsid w:val="0011563D"/>
    <w:rsid w:val="00115AA9"/>
    <w:rsid w:val="00117648"/>
    <w:rsid w:val="00122544"/>
    <w:rsid w:val="00123ACE"/>
    <w:rsid w:val="00127885"/>
    <w:rsid w:val="00135C99"/>
    <w:rsid w:val="001408B1"/>
    <w:rsid w:val="00140F56"/>
    <w:rsid w:val="0014143D"/>
    <w:rsid w:val="0014217D"/>
    <w:rsid w:val="001433EC"/>
    <w:rsid w:val="00145258"/>
    <w:rsid w:val="00145315"/>
    <w:rsid w:val="00146F52"/>
    <w:rsid w:val="00152E66"/>
    <w:rsid w:val="001607DE"/>
    <w:rsid w:val="00162847"/>
    <w:rsid w:val="001658EB"/>
    <w:rsid w:val="00165A9F"/>
    <w:rsid w:val="00166F93"/>
    <w:rsid w:val="001703D4"/>
    <w:rsid w:val="00172BCC"/>
    <w:rsid w:val="001730F1"/>
    <w:rsid w:val="00176C42"/>
    <w:rsid w:val="00183502"/>
    <w:rsid w:val="00185E02"/>
    <w:rsid w:val="0018761A"/>
    <w:rsid w:val="00195EA7"/>
    <w:rsid w:val="001A1FCD"/>
    <w:rsid w:val="001A2BF4"/>
    <w:rsid w:val="001B24C1"/>
    <w:rsid w:val="001B2834"/>
    <w:rsid w:val="001B3711"/>
    <w:rsid w:val="001C601F"/>
    <w:rsid w:val="001C6265"/>
    <w:rsid w:val="001C73BA"/>
    <w:rsid w:val="001D0162"/>
    <w:rsid w:val="001D5ADA"/>
    <w:rsid w:val="001D5CF0"/>
    <w:rsid w:val="001D652A"/>
    <w:rsid w:val="001E0EF5"/>
    <w:rsid w:val="001E465B"/>
    <w:rsid w:val="001E5A93"/>
    <w:rsid w:val="001E6841"/>
    <w:rsid w:val="001E7C89"/>
    <w:rsid w:val="001F1126"/>
    <w:rsid w:val="001F65C8"/>
    <w:rsid w:val="002016CF"/>
    <w:rsid w:val="002076BB"/>
    <w:rsid w:val="002131ED"/>
    <w:rsid w:val="00214CE6"/>
    <w:rsid w:val="00214D0A"/>
    <w:rsid w:val="002156D5"/>
    <w:rsid w:val="00215EE2"/>
    <w:rsid w:val="00226526"/>
    <w:rsid w:val="0022694A"/>
    <w:rsid w:val="002310A0"/>
    <w:rsid w:val="00231DF2"/>
    <w:rsid w:val="00231E69"/>
    <w:rsid w:val="00233399"/>
    <w:rsid w:val="002350FE"/>
    <w:rsid w:val="00241B90"/>
    <w:rsid w:val="00241DB9"/>
    <w:rsid w:val="00242127"/>
    <w:rsid w:val="002474A7"/>
    <w:rsid w:val="00247DC1"/>
    <w:rsid w:val="00247FED"/>
    <w:rsid w:val="0025016C"/>
    <w:rsid w:val="00250EF7"/>
    <w:rsid w:val="00251C34"/>
    <w:rsid w:val="00252595"/>
    <w:rsid w:val="00261340"/>
    <w:rsid w:val="00262802"/>
    <w:rsid w:val="00266764"/>
    <w:rsid w:val="00270B02"/>
    <w:rsid w:val="00272531"/>
    <w:rsid w:val="0027266E"/>
    <w:rsid w:val="00272D16"/>
    <w:rsid w:val="00274EC6"/>
    <w:rsid w:val="00275CFC"/>
    <w:rsid w:val="002763C3"/>
    <w:rsid w:val="002774C4"/>
    <w:rsid w:val="00277764"/>
    <w:rsid w:val="0028F5CA"/>
    <w:rsid w:val="00293F85"/>
    <w:rsid w:val="002973B3"/>
    <w:rsid w:val="00297486"/>
    <w:rsid w:val="002A0CBD"/>
    <w:rsid w:val="002A5557"/>
    <w:rsid w:val="002A6A05"/>
    <w:rsid w:val="002B1CCE"/>
    <w:rsid w:val="002B3D40"/>
    <w:rsid w:val="002B56C1"/>
    <w:rsid w:val="002C29F8"/>
    <w:rsid w:val="002C2E96"/>
    <w:rsid w:val="002C5BB0"/>
    <w:rsid w:val="002D34AB"/>
    <w:rsid w:val="002D3FD9"/>
    <w:rsid w:val="002D699F"/>
    <w:rsid w:val="002D7435"/>
    <w:rsid w:val="002E04B1"/>
    <w:rsid w:val="002E6B55"/>
    <w:rsid w:val="002F0498"/>
    <w:rsid w:val="002F15B3"/>
    <w:rsid w:val="002F30B6"/>
    <w:rsid w:val="002F4645"/>
    <w:rsid w:val="002F6724"/>
    <w:rsid w:val="002F77D7"/>
    <w:rsid w:val="0030069E"/>
    <w:rsid w:val="003013E4"/>
    <w:rsid w:val="003034B2"/>
    <w:rsid w:val="0031226C"/>
    <w:rsid w:val="00314F47"/>
    <w:rsid w:val="003177F8"/>
    <w:rsid w:val="00324028"/>
    <w:rsid w:val="00324CB8"/>
    <w:rsid w:val="00324E6C"/>
    <w:rsid w:val="00327600"/>
    <w:rsid w:val="00333BD2"/>
    <w:rsid w:val="00335CB6"/>
    <w:rsid w:val="00335F8B"/>
    <w:rsid w:val="003363CB"/>
    <w:rsid w:val="003571CB"/>
    <w:rsid w:val="0036217D"/>
    <w:rsid w:val="00366601"/>
    <w:rsid w:val="00366EF6"/>
    <w:rsid w:val="00370554"/>
    <w:rsid w:val="0037523C"/>
    <w:rsid w:val="00383789"/>
    <w:rsid w:val="00385BDD"/>
    <w:rsid w:val="003871DF"/>
    <w:rsid w:val="003915AE"/>
    <w:rsid w:val="00392AF7"/>
    <w:rsid w:val="003957EF"/>
    <w:rsid w:val="00395CF7"/>
    <w:rsid w:val="003973B2"/>
    <w:rsid w:val="00397E0D"/>
    <w:rsid w:val="003A16E4"/>
    <w:rsid w:val="003A2670"/>
    <w:rsid w:val="003B29D9"/>
    <w:rsid w:val="003B555F"/>
    <w:rsid w:val="003B5CD4"/>
    <w:rsid w:val="003B716E"/>
    <w:rsid w:val="003C11F3"/>
    <w:rsid w:val="003C468F"/>
    <w:rsid w:val="003C6444"/>
    <w:rsid w:val="003C6D93"/>
    <w:rsid w:val="003D0AFF"/>
    <w:rsid w:val="003D248C"/>
    <w:rsid w:val="003D37DE"/>
    <w:rsid w:val="003D3D66"/>
    <w:rsid w:val="003D4649"/>
    <w:rsid w:val="003D596F"/>
    <w:rsid w:val="003D6001"/>
    <w:rsid w:val="003E0B59"/>
    <w:rsid w:val="003F2BC6"/>
    <w:rsid w:val="003F4B62"/>
    <w:rsid w:val="00401C5E"/>
    <w:rsid w:val="0040486A"/>
    <w:rsid w:val="004100D9"/>
    <w:rsid w:val="00415A64"/>
    <w:rsid w:val="00421037"/>
    <w:rsid w:val="00421E03"/>
    <w:rsid w:val="00422A56"/>
    <w:rsid w:val="00422EA6"/>
    <w:rsid w:val="0042654E"/>
    <w:rsid w:val="00431B72"/>
    <w:rsid w:val="0043580F"/>
    <w:rsid w:val="0044661E"/>
    <w:rsid w:val="004518DD"/>
    <w:rsid w:val="004618FB"/>
    <w:rsid w:val="00464A10"/>
    <w:rsid w:val="004654F8"/>
    <w:rsid w:val="00470605"/>
    <w:rsid w:val="00470AC5"/>
    <w:rsid w:val="004727E9"/>
    <w:rsid w:val="00472F3A"/>
    <w:rsid w:val="004775BF"/>
    <w:rsid w:val="00480453"/>
    <w:rsid w:val="004871FD"/>
    <w:rsid w:val="00487C90"/>
    <w:rsid w:val="0049368A"/>
    <w:rsid w:val="00495BEF"/>
    <w:rsid w:val="004A07C8"/>
    <w:rsid w:val="004A5EA9"/>
    <w:rsid w:val="004A710E"/>
    <w:rsid w:val="004B0540"/>
    <w:rsid w:val="004B4C7D"/>
    <w:rsid w:val="004B4EEA"/>
    <w:rsid w:val="004B7790"/>
    <w:rsid w:val="004C217D"/>
    <w:rsid w:val="004C2F84"/>
    <w:rsid w:val="004C367E"/>
    <w:rsid w:val="004C4695"/>
    <w:rsid w:val="004C641B"/>
    <w:rsid w:val="004D2480"/>
    <w:rsid w:val="004D4BCA"/>
    <w:rsid w:val="004E2387"/>
    <w:rsid w:val="004E37F3"/>
    <w:rsid w:val="004E497C"/>
    <w:rsid w:val="004E7012"/>
    <w:rsid w:val="004F5148"/>
    <w:rsid w:val="004F67A2"/>
    <w:rsid w:val="00502626"/>
    <w:rsid w:val="005049AC"/>
    <w:rsid w:val="00506895"/>
    <w:rsid w:val="00511E30"/>
    <w:rsid w:val="00511F0C"/>
    <w:rsid w:val="005177C7"/>
    <w:rsid w:val="00520841"/>
    <w:rsid w:val="005219A7"/>
    <w:rsid w:val="0052249D"/>
    <w:rsid w:val="00523067"/>
    <w:rsid w:val="00523DAD"/>
    <w:rsid w:val="00524AAD"/>
    <w:rsid w:val="0054168C"/>
    <w:rsid w:val="00544508"/>
    <w:rsid w:val="005463FA"/>
    <w:rsid w:val="00550B7F"/>
    <w:rsid w:val="00552084"/>
    <w:rsid w:val="00552F47"/>
    <w:rsid w:val="00554578"/>
    <w:rsid w:val="00557B1E"/>
    <w:rsid w:val="005627E9"/>
    <w:rsid w:val="00563B5D"/>
    <w:rsid w:val="00563D43"/>
    <w:rsid w:val="005658E0"/>
    <w:rsid w:val="00570981"/>
    <w:rsid w:val="005724BE"/>
    <w:rsid w:val="00572509"/>
    <w:rsid w:val="00574D7E"/>
    <w:rsid w:val="005769E6"/>
    <w:rsid w:val="00580A2C"/>
    <w:rsid w:val="0058493C"/>
    <w:rsid w:val="00590F23"/>
    <w:rsid w:val="0059179F"/>
    <w:rsid w:val="0059269D"/>
    <w:rsid w:val="00592AE9"/>
    <w:rsid w:val="00594D39"/>
    <w:rsid w:val="00595692"/>
    <w:rsid w:val="00596944"/>
    <w:rsid w:val="005A4A88"/>
    <w:rsid w:val="005C0E57"/>
    <w:rsid w:val="005C21BD"/>
    <w:rsid w:val="005D0BCC"/>
    <w:rsid w:val="005D1EF7"/>
    <w:rsid w:val="005E1441"/>
    <w:rsid w:val="005E18F3"/>
    <w:rsid w:val="005E31AB"/>
    <w:rsid w:val="005F0F65"/>
    <w:rsid w:val="005F3DE7"/>
    <w:rsid w:val="005F539A"/>
    <w:rsid w:val="0060012C"/>
    <w:rsid w:val="00601166"/>
    <w:rsid w:val="00601E03"/>
    <w:rsid w:val="006028FD"/>
    <w:rsid w:val="006116A0"/>
    <w:rsid w:val="006137BF"/>
    <w:rsid w:val="00615EB9"/>
    <w:rsid w:val="00617A8F"/>
    <w:rsid w:val="006214D4"/>
    <w:rsid w:val="0062514F"/>
    <w:rsid w:val="00626153"/>
    <w:rsid w:val="00631CE1"/>
    <w:rsid w:val="006331A3"/>
    <w:rsid w:val="006345A3"/>
    <w:rsid w:val="006357C2"/>
    <w:rsid w:val="0063677E"/>
    <w:rsid w:val="006367AF"/>
    <w:rsid w:val="0063719C"/>
    <w:rsid w:val="006438D0"/>
    <w:rsid w:val="00644116"/>
    <w:rsid w:val="00644C95"/>
    <w:rsid w:val="006473A6"/>
    <w:rsid w:val="00647E14"/>
    <w:rsid w:val="00654447"/>
    <w:rsid w:val="00655D38"/>
    <w:rsid w:val="006606CE"/>
    <w:rsid w:val="006634F2"/>
    <w:rsid w:val="006648E4"/>
    <w:rsid w:val="00664FA5"/>
    <w:rsid w:val="00670AAC"/>
    <w:rsid w:val="006710C6"/>
    <w:rsid w:val="0067157C"/>
    <w:rsid w:val="006732C0"/>
    <w:rsid w:val="00673534"/>
    <w:rsid w:val="00676709"/>
    <w:rsid w:val="00680B4A"/>
    <w:rsid w:val="0068144E"/>
    <w:rsid w:val="00683339"/>
    <w:rsid w:val="00684B42"/>
    <w:rsid w:val="00690843"/>
    <w:rsid w:val="00694402"/>
    <w:rsid w:val="0069499B"/>
    <w:rsid w:val="00694F73"/>
    <w:rsid w:val="0069560A"/>
    <w:rsid w:val="0069569F"/>
    <w:rsid w:val="00697A8A"/>
    <w:rsid w:val="00697EFF"/>
    <w:rsid w:val="006B3212"/>
    <w:rsid w:val="006B3F90"/>
    <w:rsid w:val="006B6292"/>
    <w:rsid w:val="006B708F"/>
    <w:rsid w:val="006C0A09"/>
    <w:rsid w:val="006C1E34"/>
    <w:rsid w:val="006C3838"/>
    <w:rsid w:val="006C7097"/>
    <w:rsid w:val="006C748D"/>
    <w:rsid w:val="006C7777"/>
    <w:rsid w:val="006D3D63"/>
    <w:rsid w:val="006D6FB2"/>
    <w:rsid w:val="006D770D"/>
    <w:rsid w:val="006E1970"/>
    <w:rsid w:val="006F47BD"/>
    <w:rsid w:val="007046DA"/>
    <w:rsid w:val="007068A8"/>
    <w:rsid w:val="00708BBE"/>
    <w:rsid w:val="007131C9"/>
    <w:rsid w:val="00713460"/>
    <w:rsid w:val="00713C7D"/>
    <w:rsid w:val="00715826"/>
    <w:rsid w:val="00721519"/>
    <w:rsid w:val="00723C78"/>
    <w:rsid w:val="007264A2"/>
    <w:rsid w:val="007312D9"/>
    <w:rsid w:val="00732B3E"/>
    <w:rsid w:val="00737BDB"/>
    <w:rsid w:val="007441DF"/>
    <w:rsid w:val="00752618"/>
    <w:rsid w:val="0075342E"/>
    <w:rsid w:val="007534B5"/>
    <w:rsid w:val="00761E93"/>
    <w:rsid w:val="0076259C"/>
    <w:rsid w:val="00763FF0"/>
    <w:rsid w:val="00765F50"/>
    <w:rsid w:val="0077052E"/>
    <w:rsid w:val="00770C20"/>
    <w:rsid w:val="00775793"/>
    <w:rsid w:val="00776F76"/>
    <w:rsid w:val="007775DD"/>
    <w:rsid w:val="00777815"/>
    <w:rsid w:val="007813C6"/>
    <w:rsid w:val="00782886"/>
    <w:rsid w:val="00782EE3"/>
    <w:rsid w:val="0079194F"/>
    <w:rsid w:val="007935C1"/>
    <w:rsid w:val="00795A2D"/>
    <w:rsid w:val="007B2301"/>
    <w:rsid w:val="007B26D3"/>
    <w:rsid w:val="007B4F39"/>
    <w:rsid w:val="007B55E9"/>
    <w:rsid w:val="007B7946"/>
    <w:rsid w:val="007C0EE5"/>
    <w:rsid w:val="007D1B5B"/>
    <w:rsid w:val="007D3BE4"/>
    <w:rsid w:val="007D47BF"/>
    <w:rsid w:val="007D5FC3"/>
    <w:rsid w:val="007E3360"/>
    <w:rsid w:val="007E40C0"/>
    <w:rsid w:val="007F62C6"/>
    <w:rsid w:val="007F78A9"/>
    <w:rsid w:val="0080110B"/>
    <w:rsid w:val="00802700"/>
    <w:rsid w:val="00805911"/>
    <w:rsid w:val="00810CB7"/>
    <w:rsid w:val="00811929"/>
    <w:rsid w:val="00815C93"/>
    <w:rsid w:val="008165F2"/>
    <w:rsid w:val="00817564"/>
    <w:rsid w:val="008205E5"/>
    <w:rsid w:val="0083312B"/>
    <w:rsid w:val="00834DAE"/>
    <w:rsid w:val="00837436"/>
    <w:rsid w:val="00837633"/>
    <w:rsid w:val="008426AC"/>
    <w:rsid w:val="00852500"/>
    <w:rsid w:val="0086045B"/>
    <w:rsid w:val="008604F6"/>
    <w:rsid w:val="00863D5B"/>
    <w:rsid w:val="00874E5D"/>
    <w:rsid w:val="00877AA9"/>
    <w:rsid w:val="00881864"/>
    <w:rsid w:val="008864FC"/>
    <w:rsid w:val="008A2C46"/>
    <w:rsid w:val="008A55B6"/>
    <w:rsid w:val="008B11D5"/>
    <w:rsid w:val="008B5D47"/>
    <w:rsid w:val="008C19E0"/>
    <w:rsid w:val="008D3CF3"/>
    <w:rsid w:val="008E5223"/>
    <w:rsid w:val="008F4B8F"/>
    <w:rsid w:val="008F5217"/>
    <w:rsid w:val="008F580F"/>
    <w:rsid w:val="008F6C69"/>
    <w:rsid w:val="00901592"/>
    <w:rsid w:val="0090161A"/>
    <w:rsid w:val="009128C8"/>
    <w:rsid w:val="00917716"/>
    <w:rsid w:val="009202AB"/>
    <w:rsid w:val="0092428C"/>
    <w:rsid w:val="009268BE"/>
    <w:rsid w:val="009350F5"/>
    <w:rsid w:val="009351ED"/>
    <w:rsid w:val="009366D2"/>
    <w:rsid w:val="00942092"/>
    <w:rsid w:val="009441DA"/>
    <w:rsid w:val="009453FB"/>
    <w:rsid w:val="009473D9"/>
    <w:rsid w:val="00955B33"/>
    <w:rsid w:val="00962A01"/>
    <w:rsid w:val="0096669D"/>
    <w:rsid w:val="00967ED7"/>
    <w:rsid w:val="00973797"/>
    <w:rsid w:val="00980329"/>
    <w:rsid w:val="00981C25"/>
    <w:rsid w:val="00983960"/>
    <w:rsid w:val="009847F8"/>
    <w:rsid w:val="00996155"/>
    <w:rsid w:val="009A17D1"/>
    <w:rsid w:val="009A6638"/>
    <w:rsid w:val="009A6850"/>
    <w:rsid w:val="009A7AC2"/>
    <w:rsid w:val="009B2C56"/>
    <w:rsid w:val="009B2F33"/>
    <w:rsid w:val="009B51B7"/>
    <w:rsid w:val="009C00E5"/>
    <w:rsid w:val="009C06DE"/>
    <w:rsid w:val="009C545D"/>
    <w:rsid w:val="009C56B6"/>
    <w:rsid w:val="009C697F"/>
    <w:rsid w:val="009C7806"/>
    <w:rsid w:val="009D3725"/>
    <w:rsid w:val="009D482F"/>
    <w:rsid w:val="009E631E"/>
    <w:rsid w:val="009F0B38"/>
    <w:rsid w:val="009F3640"/>
    <w:rsid w:val="009F56FA"/>
    <w:rsid w:val="009F5889"/>
    <w:rsid w:val="009F7298"/>
    <w:rsid w:val="00A009F5"/>
    <w:rsid w:val="00A00ECF"/>
    <w:rsid w:val="00A0190C"/>
    <w:rsid w:val="00A01EA8"/>
    <w:rsid w:val="00A2226B"/>
    <w:rsid w:val="00A272AC"/>
    <w:rsid w:val="00A3080A"/>
    <w:rsid w:val="00A30B01"/>
    <w:rsid w:val="00A3108F"/>
    <w:rsid w:val="00A341FB"/>
    <w:rsid w:val="00A34CE3"/>
    <w:rsid w:val="00A37FC0"/>
    <w:rsid w:val="00A428F9"/>
    <w:rsid w:val="00A450FA"/>
    <w:rsid w:val="00A45DFC"/>
    <w:rsid w:val="00A4659B"/>
    <w:rsid w:val="00A47AA5"/>
    <w:rsid w:val="00A51596"/>
    <w:rsid w:val="00A52392"/>
    <w:rsid w:val="00A55DFF"/>
    <w:rsid w:val="00A64687"/>
    <w:rsid w:val="00A64CFF"/>
    <w:rsid w:val="00A65002"/>
    <w:rsid w:val="00A67947"/>
    <w:rsid w:val="00A71300"/>
    <w:rsid w:val="00A801E5"/>
    <w:rsid w:val="00A81768"/>
    <w:rsid w:val="00A82EC3"/>
    <w:rsid w:val="00A85D7F"/>
    <w:rsid w:val="00A86B07"/>
    <w:rsid w:val="00A90F05"/>
    <w:rsid w:val="00A92CCC"/>
    <w:rsid w:val="00A93AEC"/>
    <w:rsid w:val="00A943B5"/>
    <w:rsid w:val="00A96427"/>
    <w:rsid w:val="00A973FB"/>
    <w:rsid w:val="00AA04BB"/>
    <w:rsid w:val="00AA1559"/>
    <w:rsid w:val="00AA44E9"/>
    <w:rsid w:val="00AA5FF2"/>
    <w:rsid w:val="00AA6122"/>
    <w:rsid w:val="00AD0DB3"/>
    <w:rsid w:val="00AD38D1"/>
    <w:rsid w:val="00AE20B1"/>
    <w:rsid w:val="00AF4830"/>
    <w:rsid w:val="00AF5B95"/>
    <w:rsid w:val="00AF7053"/>
    <w:rsid w:val="00B01A90"/>
    <w:rsid w:val="00B03905"/>
    <w:rsid w:val="00B10932"/>
    <w:rsid w:val="00B161F5"/>
    <w:rsid w:val="00B23F1B"/>
    <w:rsid w:val="00B25F10"/>
    <w:rsid w:val="00B306C6"/>
    <w:rsid w:val="00B30D83"/>
    <w:rsid w:val="00B30FBE"/>
    <w:rsid w:val="00B32844"/>
    <w:rsid w:val="00B3363A"/>
    <w:rsid w:val="00B437EE"/>
    <w:rsid w:val="00B44C21"/>
    <w:rsid w:val="00B44E01"/>
    <w:rsid w:val="00B45FB9"/>
    <w:rsid w:val="00B46975"/>
    <w:rsid w:val="00B51837"/>
    <w:rsid w:val="00B532C8"/>
    <w:rsid w:val="00B53685"/>
    <w:rsid w:val="00B54488"/>
    <w:rsid w:val="00B55938"/>
    <w:rsid w:val="00B55BCA"/>
    <w:rsid w:val="00B61D36"/>
    <w:rsid w:val="00B665A6"/>
    <w:rsid w:val="00B67B11"/>
    <w:rsid w:val="00B67C94"/>
    <w:rsid w:val="00B75287"/>
    <w:rsid w:val="00B77404"/>
    <w:rsid w:val="00B81560"/>
    <w:rsid w:val="00B83E90"/>
    <w:rsid w:val="00B86F80"/>
    <w:rsid w:val="00B90514"/>
    <w:rsid w:val="00B90C14"/>
    <w:rsid w:val="00B90F03"/>
    <w:rsid w:val="00B96596"/>
    <w:rsid w:val="00B96853"/>
    <w:rsid w:val="00B96D32"/>
    <w:rsid w:val="00BA3E0B"/>
    <w:rsid w:val="00BA5C46"/>
    <w:rsid w:val="00BB1366"/>
    <w:rsid w:val="00BB21DC"/>
    <w:rsid w:val="00BB3251"/>
    <w:rsid w:val="00BB4470"/>
    <w:rsid w:val="00BB51C9"/>
    <w:rsid w:val="00BC2BF6"/>
    <w:rsid w:val="00BC5BC0"/>
    <w:rsid w:val="00BD4D5F"/>
    <w:rsid w:val="00BD5DDF"/>
    <w:rsid w:val="00BE04FE"/>
    <w:rsid w:val="00BE2109"/>
    <w:rsid w:val="00BE72AE"/>
    <w:rsid w:val="00BE79EB"/>
    <w:rsid w:val="00BF30E1"/>
    <w:rsid w:val="00C10221"/>
    <w:rsid w:val="00C10D6D"/>
    <w:rsid w:val="00C330C6"/>
    <w:rsid w:val="00C42234"/>
    <w:rsid w:val="00C53A05"/>
    <w:rsid w:val="00C6055C"/>
    <w:rsid w:val="00C65C93"/>
    <w:rsid w:val="00C66251"/>
    <w:rsid w:val="00C766FE"/>
    <w:rsid w:val="00C7708B"/>
    <w:rsid w:val="00C774E7"/>
    <w:rsid w:val="00C80D56"/>
    <w:rsid w:val="00C8121E"/>
    <w:rsid w:val="00C81CAA"/>
    <w:rsid w:val="00C829DC"/>
    <w:rsid w:val="00C900CC"/>
    <w:rsid w:val="00C90DCF"/>
    <w:rsid w:val="00C9138A"/>
    <w:rsid w:val="00C97409"/>
    <w:rsid w:val="00CA38BC"/>
    <w:rsid w:val="00CB18CC"/>
    <w:rsid w:val="00CB393A"/>
    <w:rsid w:val="00CB4373"/>
    <w:rsid w:val="00CB5D3F"/>
    <w:rsid w:val="00CC11C9"/>
    <w:rsid w:val="00CC7A8C"/>
    <w:rsid w:val="00CD29B6"/>
    <w:rsid w:val="00CD6D69"/>
    <w:rsid w:val="00CE1922"/>
    <w:rsid w:val="00CE3BA0"/>
    <w:rsid w:val="00CE40AC"/>
    <w:rsid w:val="00CE66F2"/>
    <w:rsid w:val="00CE6C55"/>
    <w:rsid w:val="00CE7855"/>
    <w:rsid w:val="00CE7FBD"/>
    <w:rsid w:val="00CF01BA"/>
    <w:rsid w:val="00CF1A69"/>
    <w:rsid w:val="00CF622F"/>
    <w:rsid w:val="00CF75EC"/>
    <w:rsid w:val="00D00CE5"/>
    <w:rsid w:val="00D01C00"/>
    <w:rsid w:val="00D05C63"/>
    <w:rsid w:val="00D078C5"/>
    <w:rsid w:val="00D2094E"/>
    <w:rsid w:val="00D249D4"/>
    <w:rsid w:val="00D30278"/>
    <w:rsid w:val="00D41F28"/>
    <w:rsid w:val="00D444F2"/>
    <w:rsid w:val="00D4702D"/>
    <w:rsid w:val="00D507FD"/>
    <w:rsid w:val="00D517C6"/>
    <w:rsid w:val="00D55903"/>
    <w:rsid w:val="00D60238"/>
    <w:rsid w:val="00D62589"/>
    <w:rsid w:val="00D6611C"/>
    <w:rsid w:val="00D70ED4"/>
    <w:rsid w:val="00D75462"/>
    <w:rsid w:val="00D76070"/>
    <w:rsid w:val="00D76615"/>
    <w:rsid w:val="00D8174E"/>
    <w:rsid w:val="00D83BBC"/>
    <w:rsid w:val="00D87273"/>
    <w:rsid w:val="00D91115"/>
    <w:rsid w:val="00D91479"/>
    <w:rsid w:val="00DA4632"/>
    <w:rsid w:val="00DA490F"/>
    <w:rsid w:val="00DA62CD"/>
    <w:rsid w:val="00DA77AD"/>
    <w:rsid w:val="00DD3C1D"/>
    <w:rsid w:val="00DD6930"/>
    <w:rsid w:val="00DD69CA"/>
    <w:rsid w:val="00DE4E80"/>
    <w:rsid w:val="00DE4EEA"/>
    <w:rsid w:val="00DF0932"/>
    <w:rsid w:val="00DF28AC"/>
    <w:rsid w:val="00DF3F8D"/>
    <w:rsid w:val="00DF4FA9"/>
    <w:rsid w:val="00DF5A70"/>
    <w:rsid w:val="00DF72BB"/>
    <w:rsid w:val="00DF7676"/>
    <w:rsid w:val="00E003C1"/>
    <w:rsid w:val="00E02CF6"/>
    <w:rsid w:val="00E06378"/>
    <w:rsid w:val="00E066B7"/>
    <w:rsid w:val="00E07DCE"/>
    <w:rsid w:val="00E16606"/>
    <w:rsid w:val="00E23BAE"/>
    <w:rsid w:val="00E3508A"/>
    <w:rsid w:val="00E359DA"/>
    <w:rsid w:val="00E4788C"/>
    <w:rsid w:val="00E5132C"/>
    <w:rsid w:val="00E62B15"/>
    <w:rsid w:val="00E62F0E"/>
    <w:rsid w:val="00E6417E"/>
    <w:rsid w:val="00E71317"/>
    <w:rsid w:val="00E737EB"/>
    <w:rsid w:val="00E75E94"/>
    <w:rsid w:val="00E83ED3"/>
    <w:rsid w:val="00E8499B"/>
    <w:rsid w:val="00E86FA4"/>
    <w:rsid w:val="00E912EF"/>
    <w:rsid w:val="00E95980"/>
    <w:rsid w:val="00EA54C6"/>
    <w:rsid w:val="00EB3257"/>
    <w:rsid w:val="00EB4148"/>
    <w:rsid w:val="00EB4FF1"/>
    <w:rsid w:val="00EC1365"/>
    <w:rsid w:val="00EC1639"/>
    <w:rsid w:val="00EC6807"/>
    <w:rsid w:val="00ED2497"/>
    <w:rsid w:val="00ED2BB8"/>
    <w:rsid w:val="00EE38BC"/>
    <w:rsid w:val="00EE660D"/>
    <w:rsid w:val="00EF12D2"/>
    <w:rsid w:val="00EF2E0D"/>
    <w:rsid w:val="00F04AAC"/>
    <w:rsid w:val="00F05679"/>
    <w:rsid w:val="00F065BF"/>
    <w:rsid w:val="00F1400D"/>
    <w:rsid w:val="00F16611"/>
    <w:rsid w:val="00F24766"/>
    <w:rsid w:val="00F249B8"/>
    <w:rsid w:val="00F25A99"/>
    <w:rsid w:val="00F345D9"/>
    <w:rsid w:val="00F34624"/>
    <w:rsid w:val="00F34847"/>
    <w:rsid w:val="00F35A3C"/>
    <w:rsid w:val="00F36034"/>
    <w:rsid w:val="00F402B0"/>
    <w:rsid w:val="00F40C54"/>
    <w:rsid w:val="00F42B02"/>
    <w:rsid w:val="00F55A49"/>
    <w:rsid w:val="00F57C95"/>
    <w:rsid w:val="00F658B1"/>
    <w:rsid w:val="00F669BB"/>
    <w:rsid w:val="00F66BE0"/>
    <w:rsid w:val="00F72D2C"/>
    <w:rsid w:val="00F762DB"/>
    <w:rsid w:val="00F8100E"/>
    <w:rsid w:val="00F86123"/>
    <w:rsid w:val="00F90081"/>
    <w:rsid w:val="00F91786"/>
    <w:rsid w:val="00FA072A"/>
    <w:rsid w:val="00FC0877"/>
    <w:rsid w:val="00FC3DB9"/>
    <w:rsid w:val="00FC4601"/>
    <w:rsid w:val="00FC7587"/>
    <w:rsid w:val="00FD0F78"/>
    <w:rsid w:val="00FE21E5"/>
    <w:rsid w:val="00FE3264"/>
    <w:rsid w:val="00FE3D4A"/>
    <w:rsid w:val="00FE7D31"/>
    <w:rsid w:val="00FF3D2D"/>
    <w:rsid w:val="00FF76B5"/>
    <w:rsid w:val="01185807"/>
    <w:rsid w:val="012E09A9"/>
    <w:rsid w:val="013D113E"/>
    <w:rsid w:val="01B709DD"/>
    <w:rsid w:val="021CF12A"/>
    <w:rsid w:val="02F035B2"/>
    <w:rsid w:val="02F32A55"/>
    <w:rsid w:val="0319D964"/>
    <w:rsid w:val="037044F5"/>
    <w:rsid w:val="044F6151"/>
    <w:rsid w:val="04E02646"/>
    <w:rsid w:val="05195888"/>
    <w:rsid w:val="059C87D0"/>
    <w:rsid w:val="05BE9822"/>
    <w:rsid w:val="05F5E9F0"/>
    <w:rsid w:val="06149C6F"/>
    <w:rsid w:val="071A84CB"/>
    <w:rsid w:val="0740F249"/>
    <w:rsid w:val="081C88FE"/>
    <w:rsid w:val="087832A8"/>
    <w:rsid w:val="08A78FA1"/>
    <w:rsid w:val="09849D47"/>
    <w:rsid w:val="0A9CA6E8"/>
    <w:rsid w:val="0B00BA81"/>
    <w:rsid w:val="0B35A48E"/>
    <w:rsid w:val="0C164690"/>
    <w:rsid w:val="0CBB74BB"/>
    <w:rsid w:val="0D61571A"/>
    <w:rsid w:val="0E22B423"/>
    <w:rsid w:val="0E2A9727"/>
    <w:rsid w:val="0EDED51A"/>
    <w:rsid w:val="0F02976F"/>
    <w:rsid w:val="0F17E34B"/>
    <w:rsid w:val="0F69DBBD"/>
    <w:rsid w:val="11DC60D0"/>
    <w:rsid w:val="1360CF3C"/>
    <w:rsid w:val="13C25726"/>
    <w:rsid w:val="144E3CA2"/>
    <w:rsid w:val="1465B59C"/>
    <w:rsid w:val="14CAF919"/>
    <w:rsid w:val="150620BA"/>
    <w:rsid w:val="15570043"/>
    <w:rsid w:val="15D91D41"/>
    <w:rsid w:val="16348718"/>
    <w:rsid w:val="16BCE8CF"/>
    <w:rsid w:val="172EDDEE"/>
    <w:rsid w:val="18501ED6"/>
    <w:rsid w:val="18692B67"/>
    <w:rsid w:val="18B759D8"/>
    <w:rsid w:val="18D08235"/>
    <w:rsid w:val="1A348900"/>
    <w:rsid w:val="1A65E738"/>
    <w:rsid w:val="1ADE1F83"/>
    <w:rsid w:val="1C319EE0"/>
    <w:rsid w:val="1DBB609A"/>
    <w:rsid w:val="1E3836EE"/>
    <w:rsid w:val="1E76A068"/>
    <w:rsid w:val="1EE7180C"/>
    <w:rsid w:val="1F39A325"/>
    <w:rsid w:val="1F46BF72"/>
    <w:rsid w:val="1F62BF70"/>
    <w:rsid w:val="1FCEAAF4"/>
    <w:rsid w:val="1FDC2AB8"/>
    <w:rsid w:val="2036EAFD"/>
    <w:rsid w:val="21CAE3ED"/>
    <w:rsid w:val="2266540A"/>
    <w:rsid w:val="2278B3D2"/>
    <w:rsid w:val="22816AA6"/>
    <w:rsid w:val="24735E65"/>
    <w:rsid w:val="24801FB0"/>
    <w:rsid w:val="260F3D2E"/>
    <w:rsid w:val="26E72BEC"/>
    <w:rsid w:val="2706968E"/>
    <w:rsid w:val="272835E6"/>
    <w:rsid w:val="2801E165"/>
    <w:rsid w:val="28696BB9"/>
    <w:rsid w:val="28D3AFF7"/>
    <w:rsid w:val="292A8E65"/>
    <w:rsid w:val="299F782E"/>
    <w:rsid w:val="29D368AC"/>
    <w:rsid w:val="2A7642C0"/>
    <w:rsid w:val="2A9D1552"/>
    <w:rsid w:val="2AD6073C"/>
    <w:rsid w:val="2B9BEC14"/>
    <w:rsid w:val="2BD591E1"/>
    <w:rsid w:val="2C1245F2"/>
    <w:rsid w:val="2C75DEF1"/>
    <w:rsid w:val="2CC249B2"/>
    <w:rsid w:val="2D29A8CC"/>
    <w:rsid w:val="2D7E79CC"/>
    <w:rsid w:val="2D96BC54"/>
    <w:rsid w:val="2DAE1653"/>
    <w:rsid w:val="2DEEBCEF"/>
    <w:rsid w:val="2FBFC7E5"/>
    <w:rsid w:val="305D1BA9"/>
    <w:rsid w:val="30B40499"/>
    <w:rsid w:val="3120CF06"/>
    <w:rsid w:val="313263EC"/>
    <w:rsid w:val="31ABEAD9"/>
    <w:rsid w:val="32CE71B6"/>
    <w:rsid w:val="3363A9DE"/>
    <w:rsid w:val="33DC62C2"/>
    <w:rsid w:val="357013C7"/>
    <w:rsid w:val="35859A3A"/>
    <w:rsid w:val="35A617AA"/>
    <w:rsid w:val="363FB760"/>
    <w:rsid w:val="36A16C95"/>
    <w:rsid w:val="3957AB47"/>
    <w:rsid w:val="39809BD6"/>
    <w:rsid w:val="3A6C0E7F"/>
    <w:rsid w:val="3A945410"/>
    <w:rsid w:val="3BDF0D60"/>
    <w:rsid w:val="3C0E6B58"/>
    <w:rsid w:val="3C47278A"/>
    <w:rsid w:val="3D6C15E4"/>
    <w:rsid w:val="3DBF8523"/>
    <w:rsid w:val="3E32A884"/>
    <w:rsid w:val="3E86CBE1"/>
    <w:rsid w:val="408ECF37"/>
    <w:rsid w:val="4160B30F"/>
    <w:rsid w:val="4173FC39"/>
    <w:rsid w:val="41D642A4"/>
    <w:rsid w:val="41E3F86C"/>
    <w:rsid w:val="426952C3"/>
    <w:rsid w:val="4446F2E5"/>
    <w:rsid w:val="4561F0E3"/>
    <w:rsid w:val="45CAC9D9"/>
    <w:rsid w:val="461CD291"/>
    <w:rsid w:val="47447398"/>
    <w:rsid w:val="4800BCD1"/>
    <w:rsid w:val="4A44A49F"/>
    <w:rsid w:val="4A58AC95"/>
    <w:rsid w:val="4B34DAC2"/>
    <w:rsid w:val="4B456867"/>
    <w:rsid w:val="4B4E4894"/>
    <w:rsid w:val="4B53F76C"/>
    <w:rsid w:val="4B5CFDCD"/>
    <w:rsid w:val="4BBB81C0"/>
    <w:rsid w:val="4BCEA2B1"/>
    <w:rsid w:val="4DE3EF67"/>
    <w:rsid w:val="4E2356B0"/>
    <w:rsid w:val="4E342248"/>
    <w:rsid w:val="4F345F17"/>
    <w:rsid w:val="4F968A45"/>
    <w:rsid w:val="4FA829C3"/>
    <w:rsid w:val="4FF3CA2E"/>
    <w:rsid w:val="50292364"/>
    <w:rsid w:val="50AA505C"/>
    <w:rsid w:val="50B01263"/>
    <w:rsid w:val="50C0F315"/>
    <w:rsid w:val="50C9E657"/>
    <w:rsid w:val="510AE486"/>
    <w:rsid w:val="518AA1AC"/>
    <w:rsid w:val="5193DD8E"/>
    <w:rsid w:val="51DC614D"/>
    <w:rsid w:val="5208F92D"/>
    <w:rsid w:val="536B4130"/>
    <w:rsid w:val="538469D5"/>
    <w:rsid w:val="539475BC"/>
    <w:rsid w:val="53BFDFA7"/>
    <w:rsid w:val="548479F3"/>
    <w:rsid w:val="548FD4E1"/>
    <w:rsid w:val="5492C43F"/>
    <w:rsid w:val="54B02BBC"/>
    <w:rsid w:val="5702DD08"/>
    <w:rsid w:val="5C9B41B7"/>
    <w:rsid w:val="5E74F147"/>
    <w:rsid w:val="5F6D5810"/>
    <w:rsid w:val="5FE09BFD"/>
    <w:rsid w:val="6098143D"/>
    <w:rsid w:val="616DAC23"/>
    <w:rsid w:val="6243FC18"/>
    <w:rsid w:val="631BC98F"/>
    <w:rsid w:val="63B2AC2D"/>
    <w:rsid w:val="64B9B147"/>
    <w:rsid w:val="6563709C"/>
    <w:rsid w:val="659AB889"/>
    <w:rsid w:val="65CE239A"/>
    <w:rsid w:val="6632873F"/>
    <w:rsid w:val="6668E1CA"/>
    <w:rsid w:val="667E3CC4"/>
    <w:rsid w:val="680A50CB"/>
    <w:rsid w:val="68E0EF52"/>
    <w:rsid w:val="69475F1B"/>
    <w:rsid w:val="6A5DA309"/>
    <w:rsid w:val="6B932A70"/>
    <w:rsid w:val="6C0079EB"/>
    <w:rsid w:val="6C65D780"/>
    <w:rsid w:val="6CDCA818"/>
    <w:rsid w:val="6D01EAE5"/>
    <w:rsid w:val="6D61ED55"/>
    <w:rsid w:val="6DC932B4"/>
    <w:rsid w:val="6E52D371"/>
    <w:rsid w:val="6EEB211E"/>
    <w:rsid w:val="6F6EFDF3"/>
    <w:rsid w:val="6FFD4B8C"/>
    <w:rsid w:val="70B75382"/>
    <w:rsid w:val="717653BC"/>
    <w:rsid w:val="71980AB4"/>
    <w:rsid w:val="72297F65"/>
    <w:rsid w:val="724313C6"/>
    <w:rsid w:val="72D51904"/>
    <w:rsid w:val="730A4CAC"/>
    <w:rsid w:val="734A0E1A"/>
    <w:rsid w:val="74134685"/>
    <w:rsid w:val="74C24140"/>
    <w:rsid w:val="750097C3"/>
    <w:rsid w:val="766537FD"/>
    <w:rsid w:val="76D67FDC"/>
    <w:rsid w:val="7735DC6C"/>
    <w:rsid w:val="7785190F"/>
    <w:rsid w:val="78DD368B"/>
    <w:rsid w:val="78EE9C28"/>
    <w:rsid w:val="799421EB"/>
    <w:rsid w:val="7A4D3157"/>
    <w:rsid w:val="7B7EA3CB"/>
    <w:rsid w:val="7C985622"/>
    <w:rsid w:val="7CA486A7"/>
    <w:rsid w:val="7CD4C90E"/>
    <w:rsid w:val="7DF9A330"/>
    <w:rsid w:val="7E26C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A345D"/>
  <w15:docId w15:val="{DBF06FC4-825E-46D2-828F-CB14891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851"/>
      <w:jc w:val="center"/>
      <w:outlineLvl w:val="3"/>
    </w:pPr>
    <w:rPr>
      <w:b/>
      <w:bCs/>
      <w:szCs w:val="24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</w:rPr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qFormat/>
    <w:rPr>
      <w:szCs w:val="24"/>
    </w:rPr>
  </w:style>
  <w:style w:type="character" w:styleId="Numeropagina">
    <w:name w:val="page number"/>
    <w:uiPriority w:val="99"/>
    <w:rPr>
      <w:rFonts w:cs="Times New Roman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9"/>
    <w:locked/>
    <w:rPr>
      <w:b/>
      <w:bCs/>
      <w:sz w:val="24"/>
      <w:szCs w:val="24"/>
      <w:u w:val="single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bltext11">
    <w:name w:val="tbltext11"/>
    <w:rPr>
      <w:rFonts w:ascii="Verdana" w:hAnsi="Verdana" w:cs="Times New Roman"/>
      <w:color w:val="006699"/>
      <w:sz w:val="15"/>
      <w:szCs w:val="15"/>
    </w:rPr>
  </w:style>
  <w:style w:type="paragraph" w:customStyle="1" w:styleId="tbltext1">
    <w:name w:val="tbltext1"/>
    <w:basedOn w:val="Normale"/>
    <w:uiPriority w:val="99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szCs w:val="24"/>
    </w:rPr>
  </w:style>
  <w:style w:type="paragraph" w:customStyle="1" w:styleId="Standard">
    <w:name w:val="Standard"/>
    <w:pPr>
      <w:suppressAutoHyphens/>
      <w:autoSpaceDN w:val="0"/>
    </w:pPr>
    <w:rPr>
      <w:rFonts w:ascii="Liberation Serif" w:hAnsi="Liberation Serif" w:cs="Arial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57E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6045B"/>
    <w:pPr>
      <w:widowControl w:val="0"/>
      <w:autoSpaceDE w:val="0"/>
      <w:autoSpaceDN w:val="0"/>
    </w:pPr>
    <w:rPr>
      <w:rFonts w:ascii="Tahoma" w:eastAsia="Tahoma" w:hAnsi="Tahoma" w:cs="Tahoma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045B"/>
    <w:rPr>
      <w:rFonts w:ascii="Tahoma" w:eastAsia="Tahoma" w:hAnsi="Tahoma" w:cs="Tahoma"/>
      <w:lang w:val="it-IT"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86045B"/>
    <w:pPr>
      <w:widowControl w:val="0"/>
      <w:autoSpaceDE w:val="0"/>
      <w:autoSpaceDN w:val="0"/>
      <w:spacing w:before="100"/>
      <w:ind w:left="394" w:right="426"/>
      <w:jc w:val="center"/>
    </w:pPr>
    <w:rPr>
      <w:rFonts w:ascii="Tahoma" w:eastAsia="Tahoma" w:hAnsi="Tahoma" w:cs="Tahoma"/>
      <w:b/>
      <w:bCs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6045B"/>
    <w:rPr>
      <w:rFonts w:ascii="Tahoma" w:eastAsia="Tahoma" w:hAnsi="Tahoma" w:cs="Tahoma"/>
      <w:b/>
      <w:bCs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05.tirocini@uni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u@pec.units.it" TargetMode="External"/><Relationship Id="rId2" Type="http://schemas.openxmlformats.org/officeDocument/2006/relationships/hyperlink" Target="https://disu.units.it" TargetMode="External"/><Relationship Id="rId1" Type="http://schemas.openxmlformats.org/officeDocument/2006/relationships/hyperlink" Target="https://www.units.it" TargetMode="External"/><Relationship Id="rId4" Type="http://schemas.openxmlformats.org/officeDocument/2006/relationships/hyperlink" Target="mailto:primaria05.tirocini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97\Application%20Data\Microsoft\Templates\cartaintestataDi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cartaintestataDip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ELLERO LORENZO</dc:creator>
  <cp:keywords/>
  <cp:lastModifiedBy>ELLERO LORENZO</cp:lastModifiedBy>
  <cp:revision>3</cp:revision>
  <cp:lastPrinted>2013-03-21T18:43:00Z</cp:lastPrinted>
  <dcterms:created xsi:type="dcterms:W3CDTF">2024-02-09T08:58:00Z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0D3FC64D6D8149B38CF7D56349978727_13</vt:lpwstr>
  </property>
</Properties>
</file>