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7062" w14:textId="08A20C7E" w:rsidR="0086045B" w:rsidRDefault="0086045B" w:rsidP="0086045B">
      <w:pPr>
        <w:pStyle w:val="Titolo"/>
        <w:spacing w:before="161"/>
      </w:pPr>
      <w:r>
        <w:t>Dichiarazione</w:t>
      </w:r>
      <w:r>
        <w:rPr>
          <w:spacing w:val="-3"/>
        </w:rPr>
        <w:t xml:space="preserve"> </w:t>
      </w:r>
      <w:r>
        <w:t>del/della</w:t>
      </w:r>
      <w:r>
        <w:rPr>
          <w:spacing w:val="62"/>
        </w:rPr>
        <w:t xml:space="preserve"> </w:t>
      </w:r>
      <w:r>
        <w:t>tirocinante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sul</w:t>
      </w:r>
      <w:r w:rsidR="00EC6807">
        <w:t xml:space="preserve">la </w:t>
      </w:r>
      <w:bookmarkStart w:id="0" w:name="_GoBack"/>
      <w:bookmarkEnd w:id="0"/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– Regolamento</w:t>
      </w:r>
      <w:r>
        <w:rPr>
          <w:spacing w:val="2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679/2016</w:t>
      </w:r>
    </w:p>
    <w:p w14:paraId="60934AF9" w14:textId="77777777" w:rsidR="0086045B" w:rsidRDefault="0086045B" w:rsidP="0086045B">
      <w:pPr>
        <w:pStyle w:val="Corpotesto"/>
        <w:rPr>
          <w:b/>
          <w:sz w:val="28"/>
        </w:rPr>
      </w:pPr>
    </w:p>
    <w:p w14:paraId="54185C25" w14:textId="77777777" w:rsidR="0086045B" w:rsidRDefault="0086045B" w:rsidP="0086045B">
      <w:pPr>
        <w:pStyle w:val="Corpotesto"/>
        <w:spacing w:before="3"/>
        <w:rPr>
          <w:b/>
          <w:sz w:val="37"/>
        </w:rPr>
      </w:pPr>
    </w:p>
    <w:p w14:paraId="4593D780" w14:textId="77777777" w:rsidR="0086045B" w:rsidRDefault="0086045B" w:rsidP="0086045B">
      <w:pPr>
        <w:pStyle w:val="Corpotesto"/>
        <w:tabs>
          <w:tab w:val="left" w:pos="6187"/>
          <w:tab w:val="left" w:pos="9647"/>
        </w:tabs>
        <w:ind w:right="119"/>
        <w:jc w:val="center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(cognome)</w:t>
      </w:r>
      <w:r>
        <w:rPr>
          <w:rFonts w:ascii="Arial MT"/>
          <w:u w:val="single"/>
        </w:rPr>
        <w:tab/>
      </w:r>
      <w:r>
        <w:rPr>
          <w:rFonts w:ascii="Arial MT"/>
        </w:rPr>
        <w:t>_(nome)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53BF1E18" w14:textId="77777777" w:rsidR="0086045B" w:rsidRDefault="0086045B" w:rsidP="0086045B">
      <w:pPr>
        <w:pStyle w:val="Corpotesto"/>
        <w:spacing w:before="7"/>
        <w:rPr>
          <w:rFonts w:ascii="Arial MT"/>
          <w:sz w:val="13"/>
        </w:rPr>
      </w:pPr>
    </w:p>
    <w:p w14:paraId="65F25B54" w14:textId="77777777" w:rsidR="0086045B" w:rsidRDefault="0086045B" w:rsidP="0086045B">
      <w:pPr>
        <w:pStyle w:val="Corpotesto"/>
        <w:tabs>
          <w:tab w:val="left" w:pos="3056"/>
          <w:tab w:val="left" w:pos="8368"/>
          <w:tab w:val="left" w:pos="9884"/>
        </w:tabs>
        <w:spacing w:before="93"/>
        <w:ind w:left="115"/>
        <w:rPr>
          <w:rFonts w:ascii="Arial MT"/>
        </w:rPr>
      </w:pPr>
      <w:r>
        <w:rPr>
          <w:rFonts w:ascii="Arial MT"/>
          <w:spacing w:val="-6"/>
        </w:rPr>
        <w:t>nato/a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5"/>
        </w:rPr>
        <w:t>il</w:t>
      </w:r>
      <w:r>
        <w:rPr>
          <w:rFonts w:ascii="Arial MT"/>
          <w:spacing w:val="-5"/>
          <w:u w:val="single"/>
        </w:rPr>
        <w:tab/>
      </w:r>
      <w:r>
        <w:rPr>
          <w:rFonts w:ascii="Arial MT"/>
        </w:rPr>
        <w:t>a</w:t>
      </w:r>
      <w:r>
        <w:rPr>
          <w:rFonts w:ascii="Arial MT"/>
          <w:u w:val="single"/>
        </w:rPr>
        <w:tab/>
      </w:r>
      <w:r>
        <w:rPr>
          <w:rFonts w:ascii="Arial MT"/>
        </w:rPr>
        <w:t>Prov.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1DA692D7" w14:textId="77777777" w:rsidR="0086045B" w:rsidRDefault="0086045B" w:rsidP="0086045B">
      <w:pPr>
        <w:pStyle w:val="Corpotesto"/>
        <w:spacing w:before="2"/>
        <w:rPr>
          <w:rFonts w:ascii="Arial MT"/>
          <w:sz w:val="17"/>
        </w:rPr>
      </w:pPr>
    </w:p>
    <w:p w14:paraId="1A5BF61C" w14:textId="77777777" w:rsidR="0086045B" w:rsidRDefault="0086045B" w:rsidP="0086045B">
      <w:pPr>
        <w:pStyle w:val="Corpotesto"/>
        <w:tabs>
          <w:tab w:val="left" w:pos="4791"/>
          <w:tab w:val="left" w:pos="9873"/>
        </w:tabs>
        <w:spacing w:before="93"/>
        <w:ind w:left="115"/>
        <w:rPr>
          <w:rFonts w:ascii="Arial MT"/>
        </w:rPr>
      </w:pPr>
      <w:r>
        <w:rPr>
          <w:rFonts w:ascii="Arial MT"/>
          <w:spacing w:val="-10"/>
        </w:rPr>
        <w:t>tel.</w:t>
      </w:r>
      <w:r>
        <w:rPr>
          <w:rFonts w:ascii="Arial MT"/>
          <w:spacing w:val="-26"/>
        </w:rPr>
        <w:t xml:space="preserve"> </w:t>
      </w:r>
      <w:r>
        <w:rPr>
          <w:rFonts w:ascii="Arial MT"/>
          <w:spacing w:val="-10"/>
        </w:rPr>
        <w:t>cellulare</w:t>
      </w:r>
      <w:r>
        <w:rPr>
          <w:rFonts w:ascii="Arial MT"/>
          <w:spacing w:val="-10"/>
          <w:u w:val="single"/>
        </w:rPr>
        <w:tab/>
      </w:r>
      <w:r>
        <w:rPr>
          <w:rFonts w:ascii="Arial MT"/>
        </w:rPr>
        <w:t>e-mail_</w:t>
      </w:r>
      <w:r>
        <w:rPr>
          <w:rFonts w:ascii="Arial MT"/>
          <w:spacing w:val="13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54FD45E5" w14:textId="77777777" w:rsidR="0086045B" w:rsidRDefault="0086045B" w:rsidP="0086045B">
      <w:pPr>
        <w:pStyle w:val="Corpotesto"/>
        <w:spacing w:before="8"/>
        <w:rPr>
          <w:rFonts w:ascii="Arial MT"/>
          <w:sz w:val="16"/>
        </w:rPr>
      </w:pPr>
    </w:p>
    <w:p w14:paraId="136F451A" w14:textId="77777777" w:rsidR="0086045B" w:rsidRDefault="0086045B" w:rsidP="0086045B">
      <w:pPr>
        <w:pStyle w:val="Corpotesto"/>
        <w:tabs>
          <w:tab w:val="left" w:pos="6338"/>
        </w:tabs>
        <w:spacing w:before="94" w:line="542" w:lineRule="auto"/>
        <w:ind w:left="115" w:right="462"/>
        <w:rPr>
          <w:rFonts w:ascii="Arial MT" w:hAnsi="Arial MT"/>
        </w:rPr>
      </w:pPr>
      <w:r>
        <w:rPr>
          <w:rFonts w:ascii="Arial MT" w:hAnsi="Arial MT"/>
        </w:rPr>
        <w:t>iscritto/a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corso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laurea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magistrale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ciclo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unico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Scienze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formazione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primaria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presso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l’Università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studi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Trieste</w:t>
      </w:r>
      <w:r>
        <w:rPr>
          <w:rFonts w:ascii="Arial MT" w:hAnsi="Arial MT"/>
        </w:rPr>
        <w:t>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numero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matricola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_</w:t>
      </w:r>
    </w:p>
    <w:p w14:paraId="2EBAA0EE" w14:textId="77777777" w:rsidR="0086045B" w:rsidRDefault="0086045B" w:rsidP="0086045B">
      <w:pPr>
        <w:pStyle w:val="Corpotesto"/>
        <w:rPr>
          <w:rFonts w:ascii="Arial MT"/>
          <w:sz w:val="22"/>
        </w:rPr>
      </w:pPr>
    </w:p>
    <w:p w14:paraId="48BCA3ED" w14:textId="77777777" w:rsidR="0086045B" w:rsidRDefault="0086045B" w:rsidP="0086045B">
      <w:pPr>
        <w:pStyle w:val="Corpotesto"/>
        <w:spacing w:before="188"/>
        <w:ind w:left="395" w:right="273"/>
        <w:jc w:val="center"/>
        <w:rPr>
          <w:rFonts w:ascii="Arial MT"/>
        </w:rPr>
      </w:pPr>
      <w:r>
        <w:rPr>
          <w:rFonts w:ascii="Arial MT"/>
        </w:rPr>
        <w:t>DICHIARA</w:t>
      </w:r>
    </w:p>
    <w:p w14:paraId="07E9904B" w14:textId="77777777" w:rsidR="0086045B" w:rsidRDefault="0086045B" w:rsidP="0086045B">
      <w:pPr>
        <w:pStyle w:val="Corpotesto"/>
        <w:rPr>
          <w:rFonts w:ascii="Arial MT"/>
          <w:sz w:val="22"/>
        </w:rPr>
      </w:pPr>
    </w:p>
    <w:p w14:paraId="265154E1" w14:textId="77777777" w:rsidR="0086045B" w:rsidRDefault="0086045B" w:rsidP="0086045B">
      <w:pPr>
        <w:pStyle w:val="Corpotesto"/>
        <w:spacing w:before="149" w:line="360" w:lineRule="auto"/>
        <w:ind w:left="115" w:right="137"/>
        <w:jc w:val="both"/>
      </w:pP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impegnarsi,</w:t>
      </w:r>
      <w:r>
        <w:rPr>
          <w:spacing w:val="-9"/>
        </w:rPr>
        <w:t xml:space="preserve"> </w:t>
      </w:r>
      <w:r>
        <w:rPr>
          <w:spacing w:val="-1"/>
        </w:rPr>
        <w:t>ai</w:t>
      </w:r>
      <w:r>
        <w:rPr>
          <w:spacing w:val="-14"/>
        </w:rPr>
        <w:t xml:space="preserve"> </w:t>
      </w:r>
      <w:r w:rsidRPr="0086045B">
        <w:rPr>
          <w:spacing w:val="-1"/>
        </w:rPr>
        <w:t>sensi</w:t>
      </w:r>
      <w:r w:rsidRPr="0086045B">
        <w:rPr>
          <w:spacing w:val="-10"/>
        </w:rPr>
        <w:t xml:space="preserve"> </w:t>
      </w:r>
      <w:r w:rsidRPr="0086045B">
        <w:rPr>
          <w:spacing w:val="-1"/>
        </w:rPr>
        <w:t>del</w:t>
      </w:r>
      <w:r w:rsidRPr="0086045B">
        <w:rPr>
          <w:spacing w:val="-14"/>
        </w:rPr>
        <w:t xml:space="preserve"> </w:t>
      </w:r>
      <w:r w:rsidRPr="0086045B">
        <w:rPr>
          <w:spacing w:val="-1"/>
        </w:rPr>
        <w:t>Reg.</w:t>
      </w:r>
      <w:r w:rsidRPr="0086045B">
        <w:rPr>
          <w:spacing w:val="-15"/>
        </w:rPr>
        <w:t xml:space="preserve"> </w:t>
      </w:r>
      <w:r w:rsidRPr="0086045B">
        <w:rPr>
          <w:spacing w:val="-1"/>
        </w:rPr>
        <w:t>UE</w:t>
      </w:r>
      <w:r w:rsidRPr="0086045B">
        <w:rPr>
          <w:spacing w:val="-9"/>
        </w:rPr>
        <w:t xml:space="preserve"> </w:t>
      </w:r>
      <w:r w:rsidRPr="0086045B">
        <w:rPr>
          <w:spacing w:val="-1"/>
        </w:rPr>
        <w:t>n.679/2016</w:t>
      </w:r>
      <w:r w:rsidRPr="0086045B">
        <w:rPr>
          <w:spacing w:val="-12"/>
        </w:rPr>
        <w:t xml:space="preserve"> </w:t>
      </w:r>
      <w:r w:rsidRPr="0086045B">
        <w:rPr>
          <w:spacing w:val="-1"/>
        </w:rPr>
        <w:t>e</w:t>
      </w:r>
      <w:r w:rsidRPr="0086045B">
        <w:rPr>
          <w:spacing w:val="-14"/>
        </w:rPr>
        <w:t xml:space="preserve"> </w:t>
      </w:r>
      <w:r w:rsidRPr="0086045B">
        <w:rPr>
          <w:spacing w:val="-1"/>
        </w:rPr>
        <w:t>del</w:t>
      </w:r>
      <w:r w:rsidRPr="0086045B">
        <w:rPr>
          <w:spacing w:val="-14"/>
        </w:rPr>
        <w:t xml:space="preserve"> </w:t>
      </w:r>
      <w:r w:rsidRPr="0086045B">
        <w:rPr>
          <w:spacing w:val="-1"/>
        </w:rPr>
        <w:t>D.</w:t>
      </w:r>
      <w:r w:rsidRPr="0086045B">
        <w:rPr>
          <w:spacing w:val="-13"/>
        </w:rPr>
        <w:t xml:space="preserve"> </w:t>
      </w:r>
      <w:r w:rsidRPr="0086045B">
        <w:rPr>
          <w:spacing w:val="-1"/>
        </w:rPr>
        <w:t>Lgs.</w:t>
      </w:r>
      <w:r w:rsidRPr="0086045B">
        <w:rPr>
          <w:spacing w:val="-8"/>
        </w:rPr>
        <w:t xml:space="preserve"> </w:t>
      </w:r>
      <w:r w:rsidRPr="0086045B">
        <w:t>n.196/2003,</w:t>
      </w:r>
      <w:r w:rsidRPr="0086045B">
        <w:rPr>
          <w:spacing w:val="-15"/>
        </w:rPr>
        <w:t xml:space="preserve"> </w:t>
      </w:r>
      <w:r w:rsidRPr="0086045B">
        <w:t>a</w:t>
      </w:r>
      <w:r w:rsidRPr="0086045B">
        <w:rPr>
          <w:spacing w:val="-14"/>
        </w:rPr>
        <w:t xml:space="preserve"> </w:t>
      </w:r>
      <w:r w:rsidRPr="0086045B">
        <w:t>mantenere</w:t>
      </w:r>
      <w:r>
        <w:rPr>
          <w:spacing w:val="-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riservatezza</w:t>
      </w:r>
      <w:r>
        <w:rPr>
          <w:spacing w:val="-8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quanto</w:t>
      </w:r>
      <w:r>
        <w:rPr>
          <w:spacing w:val="-60"/>
        </w:rPr>
        <w:t xml:space="preserve"> </w:t>
      </w:r>
      <w:r>
        <w:t>attiene ai dati e alle informazioni acquisite durante lo svolgimento del tirocinio in merito ai singoli soggetti</w:t>
      </w:r>
      <w:r>
        <w:rPr>
          <w:spacing w:val="1"/>
        </w:rPr>
        <w:t xml:space="preserve"> </w:t>
      </w:r>
      <w:r>
        <w:t>coinvolti in tale</w:t>
      </w:r>
      <w:r>
        <w:rPr>
          <w:spacing w:val="1"/>
        </w:rPr>
        <w:t xml:space="preserve"> </w:t>
      </w:r>
      <w:r>
        <w:t>attività.</w:t>
      </w:r>
    </w:p>
    <w:p w14:paraId="19320818" w14:textId="77777777" w:rsidR="0086045B" w:rsidRDefault="0086045B" w:rsidP="0086045B">
      <w:pPr>
        <w:pStyle w:val="Corpotesto"/>
        <w:spacing w:before="159" w:line="360" w:lineRule="auto"/>
        <w:ind w:left="115" w:right="136"/>
        <w:jc w:val="both"/>
      </w:pPr>
      <w:r>
        <w:t>La/Il sottoscritta/o dichiara inoltre di essere informata/o, ai sensi dell’art. 13 del Regolamento (UE) 2016/679,</w:t>
      </w:r>
      <w:r>
        <w:rPr>
          <w:spacing w:val="1"/>
        </w:rPr>
        <w:t xml:space="preserve"> </w:t>
      </w:r>
      <w:r>
        <w:t>che i dati personali raccolti sono trattati, anche con strumenti informatici, nell’ambito del procedimento per il</w:t>
      </w:r>
      <w:r>
        <w:rPr>
          <w:spacing w:val="1"/>
        </w:rPr>
        <w:t xml:space="preserve"> </w:t>
      </w:r>
      <w:r>
        <w:t>quale la presente istanza viene presentata e nei procedimenti amministrativi conseguenti come da informativa</w:t>
      </w:r>
      <w:r>
        <w:rPr>
          <w:spacing w:val="-60"/>
        </w:rPr>
        <w:t xml:space="preserve"> </w:t>
      </w:r>
      <w:r>
        <w:t>disponibile nella sezione “Privacy” del sito dell’Università degli Studi di Trieste” unitamente ai suoi eventuali</w:t>
      </w:r>
      <w:r>
        <w:rPr>
          <w:spacing w:val="1"/>
        </w:rPr>
        <w:t xml:space="preserve"> </w:t>
      </w:r>
      <w:r>
        <w:t>aggiornamenti, accessibile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page</w:t>
      </w:r>
      <w:r>
        <w:rPr>
          <w:spacing w:val="4"/>
        </w:rPr>
        <w:t xml:space="preserve"> </w:t>
      </w:r>
      <w:hyperlink r:id="rId8" w:history="1">
        <w:r>
          <w:rPr>
            <w:rStyle w:val="Collegamentoipertestuale"/>
            <w:spacing w:val="4"/>
          </w:rPr>
          <w:t>https://www.units.it/</w:t>
        </w:r>
      </w:hyperlink>
      <w:r>
        <w:rPr>
          <w:spacing w:val="4"/>
        </w:rPr>
        <w:t xml:space="preserve"> </w:t>
      </w:r>
    </w:p>
    <w:p w14:paraId="2F6D37B8" w14:textId="77777777" w:rsidR="0086045B" w:rsidRDefault="0086045B" w:rsidP="0086045B">
      <w:pPr>
        <w:pStyle w:val="Corpotesto"/>
      </w:pPr>
    </w:p>
    <w:p w14:paraId="0BFF4DC3" w14:textId="77777777" w:rsidR="0086045B" w:rsidRDefault="0086045B" w:rsidP="0086045B">
      <w:pPr>
        <w:pStyle w:val="Corpotesto"/>
        <w:spacing w:before="6"/>
        <w:rPr>
          <w:sz w:val="28"/>
        </w:rPr>
      </w:pPr>
    </w:p>
    <w:p w14:paraId="75428D3C" w14:textId="77777777" w:rsidR="0086045B" w:rsidRDefault="0086045B" w:rsidP="0086045B">
      <w:pPr>
        <w:pStyle w:val="Corpotesto"/>
        <w:tabs>
          <w:tab w:val="left" w:pos="3311"/>
          <w:tab w:val="left" w:pos="6487"/>
          <w:tab w:val="left" w:pos="9838"/>
        </w:tabs>
        <w:spacing w:before="100"/>
        <w:ind w:left="115"/>
        <w:rPr>
          <w:u w:val="single"/>
        </w:rPr>
      </w:pPr>
      <w:r>
        <w:t>Trieste,</w:t>
      </w:r>
      <w:r>
        <w:rPr>
          <w:u w:val="single"/>
        </w:rPr>
        <w:tab/>
      </w:r>
    </w:p>
    <w:p w14:paraId="1B34B6E4" w14:textId="77777777" w:rsidR="0086045B" w:rsidRDefault="0086045B" w:rsidP="0086045B">
      <w:pPr>
        <w:pStyle w:val="Corpotesto"/>
        <w:tabs>
          <w:tab w:val="left" w:pos="3311"/>
          <w:tab w:val="left" w:pos="6487"/>
          <w:tab w:val="left" w:pos="9838"/>
        </w:tabs>
        <w:spacing w:before="100"/>
        <w:ind w:left="115"/>
      </w:pPr>
    </w:p>
    <w:p w14:paraId="5C56E2FE" w14:textId="15313115" w:rsidR="0086045B" w:rsidRDefault="0086045B" w:rsidP="0086045B">
      <w:pPr>
        <w:pStyle w:val="Corpotesto"/>
        <w:tabs>
          <w:tab w:val="left" w:pos="3311"/>
          <w:tab w:val="left" w:pos="6487"/>
          <w:tab w:val="left" w:pos="9838"/>
        </w:tabs>
        <w:spacing w:before="100"/>
        <w:ind w:left="115"/>
      </w:pP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F0A1C" w14:textId="77777777" w:rsidR="0086045B" w:rsidRDefault="0086045B" w:rsidP="0086045B">
      <w:pPr>
        <w:pStyle w:val="Corpotesto"/>
      </w:pPr>
    </w:p>
    <w:p w14:paraId="4F4393DC" w14:textId="77777777" w:rsidR="0086045B" w:rsidRDefault="0086045B" w:rsidP="0086045B">
      <w:pPr>
        <w:pStyle w:val="Corpotesto"/>
      </w:pPr>
    </w:p>
    <w:p w14:paraId="1232F85F" w14:textId="77777777" w:rsidR="0086045B" w:rsidRDefault="0086045B" w:rsidP="0086045B">
      <w:pPr>
        <w:pStyle w:val="Corpotesto"/>
      </w:pPr>
    </w:p>
    <w:sectPr w:rsidR="0086045B" w:rsidSect="00395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701" w:bottom="1701" w:left="1701" w:header="426" w:footer="61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DAAC" w14:textId="77777777" w:rsidR="00A30B01" w:rsidRDefault="00A30B01">
      <w:r>
        <w:separator/>
      </w:r>
    </w:p>
  </w:endnote>
  <w:endnote w:type="continuationSeparator" w:id="0">
    <w:p w14:paraId="0D2E762D" w14:textId="77777777" w:rsidR="00A30B01" w:rsidRDefault="00A30B01">
      <w:r>
        <w:continuationSeparator/>
      </w:r>
    </w:p>
  </w:endnote>
  <w:endnote w:type="continuationNotice" w:id="1">
    <w:p w14:paraId="05503B2E" w14:textId="77777777" w:rsidR="00A30B01" w:rsidRDefault="00A30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C06DE" w:rsidRDefault="00D078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DE523C" w14:textId="77777777" w:rsidR="009C06DE" w:rsidRDefault="009C06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5E1BCB78" w:rsidR="009C06DE" w:rsidRDefault="009C06DE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57"/>
      <w:gridCol w:w="4247"/>
    </w:tblGrid>
    <w:tr w:rsidR="00075349" w:rsidRPr="00075349" w14:paraId="2138B572" w14:textId="77777777" w:rsidTr="00E40444">
      <w:tc>
        <w:tcPr>
          <w:tcW w:w="4322" w:type="dxa"/>
          <w:shd w:val="clear" w:color="auto" w:fill="auto"/>
        </w:tcPr>
        <w:p w14:paraId="0EFFECC7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 xml:space="preserve">Università degli Studi di Trieste </w:t>
          </w:r>
        </w:p>
        <w:p w14:paraId="0B2B4465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>Dipartimento di Studi Umanistici</w:t>
          </w:r>
        </w:p>
        <w:p w14:paraId="15EB8FB7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>Via del Lazzaretto Vecchio, 8</w:t>
          </w:r>
        </w:p>
        <w:p w14:paraId="08F51BBA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>34123 Trieste</w:t>
          </w:r>
        </w:p>
      </w:tc>
      <w:tc>
        <w:tcPr>
          <w:tcW w:w="4322" w:type="dxa"/>
          <w:shd w:val="clear" w:color="auto" w:fill="auto"/>
        </w:tcPr>
        <w:p w14:paraId="3E35638C" w14:textId="77777777" w:rsidR="00075349" w:rsidRPr="00075349" w:rsidRDefault="00075349" w:rsidP="00075349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075349" w:rsidRPr="00075349" w14:paraId="00EDC43F" w14:textId="77777777" w:rsidTr="00E40444">
      <w:tc>
        <w:tcPr>
          <w:tcW w:w="4322" w:type="dxa"/>
          <w:shd w:val="clear" w:color="auto" w:fill="auto"/>
        </w:tcPr>
        <w:p w14:paraId="1795AA1D" w14:textId="77777777" w:rsidR="00075349" w:rsidRPr="00075349" w:rsidRDefault="00A30B01" w:rsidP="00075349">
          <w:pPr>
            <w:rPr>
              <w:rFonts w:ascii="Arial" w:hAnsi="Arial" w:cs="Arial"/>
              <w:sz w:val="16"/>
              <w:szCs w:val="16"/>
            </w:rPr>
          </w:pPr>
          <w:hyperlink r:id="rId1" w:history="1">
            <w:r w:rsidR="00075349" w:rsidRPr="00075349">
              <w:rPr>
                <w:rStyle w:val="Collegamentoipertestuale"/>
                <w:rFonts w:ascii="Arial" w:hAnsi="Arial" w:cs="Arial"/>
                <w:sz w:val="16"/>
                <w:szCs w:val="16"/>
              </w:rPr>
              <w:t>https://www.units.it</w:t>
            </w:r>
          </w:hyperlink>
          <w:r w:rsidR="00075349" w:rsidRPr="00075349"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="00075349" w:rsidRPr="00075349">
              <w:rPr>
                <w:rStyle w:val="Collegamentoipertestuale"/>
                <w:rFonts w:ascii="Arial" w:hAnsi="Arial" w:cs="Arial"/>
                <w:sz w:val="16"/>
                <w:szCs w:val="16"/>
              </w:rPr>
              <w:t>https://disu.units.it</w:t>
            </w:r>
          </w:hyperlink>
          <w:r w:rsidR="00075349" w:rsidRPr="00075349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63ABC9E3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 xml:space="preserve">PEC </w:t>
          </w:r>
          <w:hyperlink r:id="rId3" w:history="1">
            <w:r w:rsidRPr="00075349">
              <w:rPr>
                <w:rStyle w:val="Collegamentoipertestuale"/>
                <w:rFonts w:ascii="Arial" w:hAnsi="Arial" w:cs="Arial"/>
                <w:sz w:val="16"/>
                <w:szCs w:val="16"/>
              </w:rPr>
              <w:t>dsu@pec.units.it</w:t>
            </w:r>
          </w:hyperlink>
          <w:r w:rsidRPr="00075349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322" w:type="dxa"/>
          <w:shd w:val="clear" w:color="auto" w:fill="auto"/>
        </w:tcPr>
        <w:p w14:paraId="506D01E0" w14:textId="77777777" w:rsidR="00075349" w:rsidRPr="00075349" w:rsidRDefault="00075349" w:rsidP="00075349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</w:tr>
    <w:tr w:rsidR="00075349" w:rsidRPr="00075349" w14:paraId="09C58D65" w14:textId="77777777" w:rsidTr="00E40444">
      <w:tc>
        <w:tcPr>
          <w:tcW w:w="4322" w:type="dxa"/>
          <w:shd w:val="clear" w:color="auto" w:fill="auto"/>
        </w:tcPr>
        <w:p w14:paraId="3C8E5E82" w14:textId="77777777" w:rsidR="00075349" w:rsidRPr="00075349" w:rsidRDefault="00075349" w:rsidP="00075349">
          <w:pPr>
            <w:rPr>
              <w:sz w:val="16"/>
              <w:szCs w:val="16"/>
            </w:rPr>
          </w:pPr>
        </w:p>
      </w:tc>
      <w:tc>
        <w:tcPr>
          <w:tcW w:w="4322" w:type="dxa"/>
          <w:shd w:val="clear" w:color="auto" w:fill="auto"/>
        </w:tcPr>
        <w:p w14:paraId="3CCC6EDB" w14:textId="77777777" w:rsidR="00075349" w:rsidRPr="00075349" w:rsidRDefault="00075349" w:rsidP="0007534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>Responsabile del procedimento: dott. Lorenzo Ellero</w:t>
          </w:r>
        </w:p>
      </w:tc>
    </w:tr>
    <w:tr w:rsidR="00075349" w:rsidRPr="00075349" w14:paraId="24A23D31" w14:textId="77777777" w:rsidTr="00E40444">
      <w:tc>
        <w:tcPr>
          <w:tcW w:w="4322" w:type="dxa"/>
          <w:shd w:val="clear" w:color="auto" w:fill="auto"/>
        </w:tcPr>
        <w:p w14:paraId="7ACE1A41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22" w:type="dxa"/>
          <w:shd w:val="clear" w:color="auto" w:fill="auto"/>
        </w:tcPr>
        <w:p w14:paraId="4FD22327" w14:textId="54FA5A45" w:rsidR="00075349" w:rsidRPr="00075349" w:rsidRDefault="00075349" w:rsidP="00075349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075349"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 w:rsidR="003871DF">
            <w:rPr>
              <w:rFonts w:ascii="Arial" w:hAnsi="Arial" w:cs="Arial"/>
              <w:sz w:val="16"/>
              <w:szCs w:val="16"/>
              <w:lang w:val="en-GB"/>
            </w:rPr>
            <w:t>7573</w:t>
          </w:r>
        </w:p>
        <w:p w14:paraId="4B9B6C9A" w14:textId="1B758214" w:rsidR="00075349" w:rsidRPr="00075349" w:rsidRDefault="00A30B01" w:rsidP="00075349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hyperlink r:id="rId4" w:history="1">
            <w:r w:rsidR="007B26D3" w:rsidRPr="003A0DBF">
              <w:rPr>
                <w:rStyle w:val="Collegamentoipertestuale"/>
                <w:rFonts w:ascii="Arial" w:hAnsi="Arial" w:cs="Arial"/>
                <w:i/>
                <w:sz w:val="16"/>
                <w:szCs w:val="16"/>
                <w:lang w:val="en-GB"/>
              </w:rPr>
              <w:t>primaria05.tirocini@units.it</w:t>
            </w:r>
          </w:hyperlink>
        </w:p>
      </w:tc>
    </w:tr>
  </w:tbl>
  <w:p w14:paraId="07459315" w14:textId="77777777" w:rsidR="009C06DE" w:rsidRPr="007935C1" w:rsidRDefault="009C06DE">
    <w:pPr>
      <w:tabs>
        <w:tab w:val="center" w:pos="4252"/>
        <w:tab w:val="left" w:pos="5304"/>
      </w:tabs>
      <w:spacing w:line="220" w:lineRule="exact"/>
      <w:rPr>
        <w:b/>
        <w:sz w:val="17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FF90" w14:textId="77777777" w:rsidR="00FE3264" w:rsidRDefault="00FE32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3D39" w14:textId="77777777" w:rsidR="00A30B01" w:rsidRDefault="00A30B01">
      <w:r>
        <w:separator/>
      </w:r>
    </w:p>
  </w:footnote>
  <w:footnote w:type="continuationSeparator" w:id="0">
    <w:p w14:paraId="2DDFCFAD" w14:textId="77777777" w:rsidR="00A30B01" w:rsidRDefault="00A30B01">
      <w:r>
        <w:continuationSeparator/>
      </w:r>
    </w:p>
  </w:footnote>
  <w:footnote w:type="continuationNotice" w:id="1">
    <w:p w14:paraId="6A39519A" w14:textId="77777777" w:rsidR="00A30B01" w:rsidRDefault="00A30B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09EA" w14:textId="77777777" w:rsidR="00FE3264" w:rsidRDefault="00FE32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9E20" w14:textId="7A1E818B" w:rsidR="009C06DE" w:rsidRDefault="00075349" w:rsidP="00075349">
    <w:pPr>
      <w:pStyle w:val="Intestazion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36031A2" wp14:editId="0C1C82E6">
          <wp:extent cx="3114675" cy="711277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r 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21" cy="72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CAD80" w14:textId="5F08424D" w:rsidR="00AF5B95" w:rsidRDefault="00AF5B95" w:rsidP="00075349">
    <w:pPr>
      <w:pStyle w:val="Intestazio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Corso di Laurea Magistrale a ciclo unico in Scienze della formazione primaria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5B39" w14:textId="77777777" w:rsidR="00FE3264" w:rsidRDefault="00FE32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E9F"/>
    <w:multiLevelType w:val="multilevel"/>
    <w:tmpl w:val="01B10E9F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36105"/>
    <w:multiLevelType w:val="multilevel"/>
    <w:tmpl w:val="073361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4F98"/>
    <w:multiLevelType w:val="hybridMultilevel"/>
    <w:tmpl w:val="FFFFFFFF"/>
    <w:lvl w:ilvl="0" w:tplc="FE7EE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F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6C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66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E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67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AE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6D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4F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1C62"/>
    <w:multiLevelType w:val="hybridMultilevel"/>
    <w:tmpl w:val="032E466A"/>
    <w:lvl w:ilvl="0" w:tplc="A38CA1E6">
      <w:start w:val="1"/>
      <w:numFmt w:val="bullet"/>
      <w:lvlText w:val=""/>
      <w:lvlJc w:val="left"/>
      <w:pPr>
        <w:ind w:left="1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FC46"/>
    <w:multiLevelType w:val="singleLevel"/>
    <w:tmpl w:val="34BCFC4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431E08D1"/>
    <w:multiLevelType w:val="multilevel"/>
    <w:tmpl w:val="431E08D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4D33C"/>
    <w:multiLevelType w:val="hybridMultilevel"/>
    <w:tmpl w:val="FFFFFFFF"/>
    <w:lvl w:ilvl="0" w:tplc="80F82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C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40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C4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0B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0F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A7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A5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CC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DB"/>
    <w:rsid w:val="00001D98"/>
    <w:rsid w:val="000113FD"/>
    <w:rsid w:val="00011CA4"/>
    <w:rsid w:val="00017795"/>
    <w:rsid w:val="000245EC"/>
    <w:rsid w:val="00026362"/>
    <w:rsid w:val="000263C0"/>
    <w:rsid w:val="00027C22"/>
    <w:rsid w:val="00031846"/>
    <w:rsid w:val="00033B29"/>
    <w:rsid w:val="00037F40"/>
    <w:rsid w:val="000427D4"/>
    <w:rsid w:val="00050C62"/>
    <w:rsid w:val="0005296F"/>
    <w:rsid w:val="0005781D"/>
    <w:rsid w:val="00061D22"/>
    <w:rsid w:val="00067ACB"/>
    <w:rsid w:val="00070075"/>
    <w:rsid w:val="00073A58"/>
    <w:rsid w:val="000740E1"/>
    <w:rsid w:val="00075349"/>
    <w:rsid w:val="000810F2"/>
    <w:rsid w:val="000819DB"/>
    <w:rsid w:val="00083228"/>
    <w:rsid w:val="0008424C"/>
    <w:rsid w:val="000844F5"/>
    <w:rsid w:val="00093EBC"/>
    <w:rsid w:val="000A37AC"/>
    <w:rsid w:val="000A57D2"/>
    <w:rsid w:val="000A5E80"/>
    <w:rsid w:val="000B25A6"/>
    <w:rsid w:val="000B595D"/>
    <w:rsid w:val="000B67A1"/>
    <w:rsid w:val="000C32E1"/>
    <w:rsid w:val="000C491A"/>
    <w:rsid w:val="000D682E"/>
    <w:rsid w:val="000E22FD"/>
    <w:rsid w:val="000F01AF"/>
    <w:rsid w:val="000F1C3C"/>
    <w:rsid w:val="000F4785"/>
    <w:rsid w:val="000F7197"/>
    <w:rsid w:val="00110DA9"/>
    <w:rsid w:val="0011423B"/>
    <w:rsid w:val="001151C5"/>
    <w:rsid w:val="0011563D"/>
    <w:rsid w:val="00115AA9"/>
    <w:rsid w:val="00117648"/>
    <w:rsid w:val="00122544"/>
    <w:rsid w:val="00123ACE"/>
    <w:rsid w:val="00127885"/>
    <w:rsid w:val="00135C99"/>
    <w:rsid w:val="001408B1"/>
    <w:rsid w:val="00140F56"/>
    <w:rsid w:val="0014143D"/>
    <w:rsid w:val="0014217D"/>
    <w:rsid w:val="001433EC"/>
    <w:rsid w:val="00145258"/>
    <w:rsid w:val="00145315"/>
    <w:rsid w:val="00146F52"/>
    <w:rsid w:val="00152E66"/>
    <w:rsid w:val="001607DE"/>
    <w:rsid w:val="00162847"/>
    <w:rsid w:val="001658EB"/>
    <w:rsid w:val="00165A9F"/>
    <w:rsid w:val="00166F93"/>
    <w:rsid w:val="001703D4"/>
    <w:rsid w:val="00172BCC"/>
    <w:rsid w:val="001730F1"/>
    <w:rsid w:val="00176C42"/>
    <w:rsid w:val="00183502"/>
    <w:rsid w:val="00185E02"/>
    <w:rsid w:val="0018761A"/>
    <w:rsid w:val="00195EA7"/>
    <w:rsid w:val="001A1FCD"/>
    <w:rsid w:val="001A2BF4"/>
    <w:rsid w:val="001B24C1"/>
    <w:rsid w:val="001B2834"/>
    <w:rsid w:val="001B3711"/>
    <w:rsid w:val="001C601F"/>
    <w:rsid w:val="001C6265"/>
    <w:rsid w:val="001C73BA"/>
    <w:rsid w:val="001D0162"/>
    <w:rsid w:val="001D5ADA"/>
    <w:rsid w:val="001D5CF0"/>
    <w:rsid w:val="001D652A"/>
    <w:rsid w:val="001E0EF5"/>
    <w:rsid w:val="001E465B"/>
    <w:rsid w:val="001E5A93"/>
    <w:rsid w:val="001E6841"/>
    <w:rsid w:val="001E7C89"/>
    <w:rsid w:val="001F1126"/>
    <w:rsid w:val="001F65C8"/>
    <w:rsid w:val="002016CF"/>
    <w:rsid w:val="002076BB"/>
    <w:rsid w:val="002131ED"/>
    <w:rsid w:val="00214CE6"/>
    <w:rsid w:val="00214D0A"/>
    <w:rsid w:val="002156D5"/>
    <w:rsid w:val="00215EE2"/>
    <w:rsid w:val="00226526"/>
    <w:rsid w:val="0022694A"/>
    <w:rsid w:val="002310A0"/>
    <w:rsid w:val="00231DF2"/>
    <w:rsid w:val="00231E69"/>
    <w:rsid w:val="00233399"/>
    <w:rsid w:val="002350FE"/>
    <w:rsid w:val="00241B90"/>
    <w:rsid w:val="00241DB9"/>
    <w:rsid w:val="00242127"/>
    <w:rsid w:val="002474A7"/>
    <w:rsid w:val="00247DC1"/>
    <w:rsid w:val="00247FED"/>
    <w:rsid w:val="0025016C"/>
    <w:rsid w:val="00250EF7"/>
    <w:rsid w:val="00251C34"/>
    <w:rsid w:val="00252595"/>
    <w:rsid w:val="00261340"/>
    <w:rsid w:val="00262802"/>
    <w:rsid w:val="00266764"/>
    <w:rsid w:val="00270B02"/>
    <w:rsid w:val="00272531"/>
    <w:rsid w:val="0027266E"/>
    <w:rsid w:val="00272D16"/>
    <w:rsid w:val="00274EC6"/>
    <w:rsid w:val="00275CFC"/>
    <w:rsid w:val="002763C3"/>
    <w:rsid w:val="002774C4"/>
    <w:rsid w:val="00277764"/>
    <w:rsid w:val="0028F5CA"/>
    <w:rsid w:val="00293F85"/>
    <w:rsid w:val="002973B3"/>
    <w:rsid w:val="00297486"/>
    <w:rsid w:val="002A0CBD"/>
    <w:rsid w:val="002A5557"/>
    <w:rsid w:val="002A6A05"/>
    <w:rsid w:val="002B1CCE"/>
    <w:rsid w:val="002B3D40"/>
    <w:rsid w:val="002B56C1"/>
    <w:rsid w:val="002C29F8"/>
    <w:rsid w:val="002C2E96"/>
    <w:rsid w:val="002C5BB0"/>
    <w:rsid w:val="002D34AB"/>
    <w:rsid w:val="002D3FD9"/>
    <w:rsid w:val="002D699F"/>
    <w:rsid w:val="002D7435"/>
    <w:rsid w:val="002E04B1"/>
    <w:rsid w:val="002E6B55"/>
    <w:rsid w:val="002F0498"/>
    <w:rsid w:val="002F15B3"/>
    <w:rsid w:val="002F30B6"/>
    <w:rsid w:val="002F4645"/>
    <w:rsid w:val="002F6724"/>
    <w:rsid w:val="002F77D7"/>
    <w:rsid w:val="0030069E"/>
    <w:rsid w:val="003013E4"/>
    <w:rsid w:val="003034B2"/>
    <w:rsid w:val="0031226C"/>
    <w:rsid w:val="00314F47"/>
    <w:rsid w:val="003177F8"/>
    <w:rsid w:val="00324028"/>
    <w:rsid w:val="00324CB8"/>
    <w:rsid w:val="00324E6C"/>
    <w:rsid w:val="00327600"/>
    <w:rsid w:val="00333BD2"/>
    <w:rsid w:val="00335CB6"/>
    <w:rsid w:val="00335F8B"/>
    <w:rsid w:val="003363CB"/>
    <w:rsid w:val="003571CB"/>
    <w:rsid w:val="0036217D"/>
    <w:rsid w:val="00366601"/>
    <w:rsid w:val="00366EF6"/>
    <w:rsid w:val="00370554"/>
    <w:rsid w:val="0037523C"/>
    <w:rsid w:val="00383789"/>
    <w:rsid w:val="00385BDD"/>
    <w:rsid w:val="003871DF"/>
    <w:rsid w:val="003915AE"/>
    <w:rsid w:val="00392AF7"/>
    <w:rsid w:val="003957EF"/>
    <w:rsid w:val="00395CF7"/>
    <w:rsid w:val="003973B2"/>
    <w:rsid w:val="00397E0D"/>
    <w:rsid w:val="003A16E4"/>
    <w:rsid w:val="003A2670"/>
    <w:rsid w:val="003B29D9"/>
    <w:rsid w:val="003B555F"/>
    <w:rsid w:val="003B5CD4"/>
    <w:rsid w:val="003B716E"/>
    <w:rsid w:val="003C11F3"/>
    <w:rsid w:val="003C468F"/>
    <w:rsid w:val="003C6444"/>
    <w:rsid w:val="003C6D93"/>
    <w:rsid w:val="003D0AFF"/>
    <w:rsid w:val="003D248C"/>
    <w:rsid w:val="003D37DE"/>
    <w:rsid w:val="003D3D66"/>
    <w:rsid w:val="003D4649"/>
    <w:rsid w:val="003D596F"/>
    <w:rsid w:val="003D6001"/>
    <w:rsid w:val="003E0B59"/>
    <w:rsid w:val="003F2BC6"/>
    <w:rsid w:val="003F4B62"/>
    <w:rsid w:val="00401C5E"/>
    <w:rsid w:val="0040486A"/>
    <w:rsid w:val="004100D9"/>
    <w:rsid w:val="00415A64"/>
    <w:rsid w:val="00421037"/>
    <w:rsid w:val="00421E03"/>
    <w:rsid w:val="00422A56"/>
    <w:rsid w:val="00422EA6"/>
    <w:rsid w:val="0042654E"/>
    <w:rsid w:val="00431B72"/>
    <w:rsid w:val="0043580F"/>
    <w:rsid w:val="0044661E"/>
    <w:rsid w:val="004518DD"/>
    <w:rsid w:val="004618FB"/>
    <w:rsid w:val="00464A10"/>
    <w:rsid w:val="004654F8"/>
    <w:rsid w:val="00470605"/>
    <w:rsid w:val="00470AC5"/>
    <w:rsid w:val="004727E9"/>
    <w:rsid w:val="00472F3A"/>
    <w:rsid w:val="004775BF"/>
    <w:rsid w:val="00480453"/>
    <w:rsid w:val="004871FD"/>
    <w:rsid w:val="00487C90"/>
    <w:rsid w:val="0049368A"/>
    <w:rsid w:val="00495BEF"/>
    <w:rsid w:val="004A07C8"/>
    <w:rsid w:val="004A5EA9"/>
    <w:rsid w:val="004A710E"/>
    <w:rsid w:val="004B0540"/>
    <w:rsid w:val="004B4C7D"/>
    <w:rsid w:val="004B4EEA"/>
    <w:rsid w:val="004B7790"/>
    <w:rsid w:val="004C217D"/>
    <w:rsid w:val="004C2F84"/>
    <w:rsid w:val="004C367E"/>
    <w:rsid w:val="004C4695"/>
    <w:rsid w:val="004C641B"/>
    <w:rsid w:val="004D2480"/>
    <w:rsid w:val="004D4BCA"/>
    <w:rsid w:val="004E2387"/>
    <w:rsid w:val="004E37F3"/>
    <w:rsid w:val="004E497C"/>
    <w:rsid w:val="004E7012"/>
    <w:rsid w:val="004F5148"/>
    <w:rsid w:val="004F67A2"/>
    <w:rsid w:val="00502626"/>
    <w:rsid w:val="005049AC"/>
    <w:rsid w:val="00506895"/>
    <w:rsid w:val="00511E30"/>
    <w:rsid w:val="00511F0C"/>
    <w:rsid w:val="005177C7"/>
    <w:rsid w:val="00520841"/>
    <w:rsid w:val="005219A7"/>
    <w:rsid w:val="0052249D"/>
    <w:rsid w:val="00523067"/>
    <w:rsid w:val="00523DAD"/>
    <w:rsid w:val="00524AAD"/>
    <w:rsid w:val="0054168C"/>
    <w:rsid w:val="00544508"/>
    <w:rsid w:val="005463FA"/>
    <w:rsid w:val="00550B7F"/>
    <w:rsid w:val="00552084"/>
    <w:rsid w:val="00552F47"/>
    <w:rsid w:val="00554578"/>
    <w:rsid w:val="00557B1E"/>
    <w:rsid w:val="005627E9"/>
    <w:rsid w:val="00563B5D"/>
    <w:rsid w:val="00563D43"/>
    <w:rsid w:val="005658E0"/>
    <w:rsid w:val="00570981"/>
    <w:rsid w:val="005724BE"/>
    <w:rsid w:val="00572509"/>
    <w:rsid w:val="00574D7E"/>
    <w:rsid w:val="005769E6"/>
    <w:rsid w:val="00580A2C"/>
    <w:rsid w:val="0058493C"/>
    <w:rsid w:val="00590F23"/>
    <w:rsid w:val="0059179F"/>
    <w:rsid w:val="0059269D"/>
    <w:rsid w:val="00592AE9"/>
    <w:rsid w:val="00594D39"/>
    <w:rsid w:val="00595692"/>
    <w:rsid w:val="00596944"/>
    <w:rsid w:val="005A4A88"/>
    <w:rsid w:val="005C0E57"/>
    <w:rsid w:val="005C21BD"/>
    <w:rsid w:val="005D0BCC"/>
    <w:rsid w:val="005D1EF7"/>
    <w:rsid w:val="005E1441"/>
    <w:rsid w:val="005E18F3"/>
    <w:rsid w:val="005E31AB"/>
    <w:rsid w:val="005F0F65"/>
    <w:rsid w:val="005F3DE7"/>
    <w:rsid w:val="005F539A"/>
    <w:rsid w:val="0060012C"/>
    <w:rsid w:val="00601166"/>
    <w:rsid w:val="00601E03"/>
    <w:rsid w:val="006028FD"/>
    <w:rsid w:val="006116A0"/>
    <w:rsid w:val="006137BF"/>
    <w:rsid w:val="00615EB9"/>
    <w:rsid w:val="006214D4"/>
    <w:rsid w:val="0062514F"/>
    <w:rsid w:val="00626153"/>
    <w:rsid w:val="00631CE1"/>
    <w:rsid w:val="006331A3"/>
    <w:rsid w:val="006345A3"/>
    <w:rsid w:val="006357C2"/>
    <w:rsid w:val="0063677E"/>
    <w:rsid w:val="006367AF"/>
    <w:rsid w:val="0063719C"/>
    <w:rsid w:val="006438D0"/>
    <w:rsid w:val="00644116"/>
    <w:rsid w:val="00644C95"/>
    <w:rsid w:val="006473A6"/>
    <w:rsid w:val="00647E14"/>
    <w:rsid w:val="00654447"/>
    <w:rsid w:val="00655D38"/>
    <w:rsid w:val="006606CE"/>
    <w:rsid w:val="006634F2"/>
    <w:rsid w:val="006648E4"/>
    <w:rsid w:val="00664FA5"/>
    <w:rsid w:val="00670AAC"/>
    <w:rsid w:val="006710C6"/>
    <w:rsid w:val="0067157C"/>
    <w:rsid w:val="006732C0"/>
    <w:rsid w:val="00673534"/>
    <w:rsid w:val="00676709"/>
    <w:rsid w:val="00680B4A"/>
    <w:rsid w:val="0068144E"/>
    <w:rsid w:val="00683339"/>
    <w:rsid w:val="00684B42"/>
    <w:rsid w:val="00690843"/>
    <w:rsid w:val="00694402"/>
    <w:rsid w:val="0069499B"/>
    <w:rsid w:val="00694F73"/>
    <w:rsid w:val="0069560A"/>
    <w:rsid w:val="0069569F"/>
    <w:rsid w:val="00697A8A"/>
    <w:rsid w:val="00697EFF"/>
    <w:rsid w:val="006B3212"/>
    <w:rsid w:val="006B3F90"/>
    <w:rsid w:val="006B6292"/>
    <w:rsid w:val="006B708F"/>
    <w:rsid w:val="006C0A09"/>
    <w:rsid w:val="006C1E34"/>
    <w:rsid w:val="006C3838"/>
    <w:rsid w:val="006C7097"/>
    <w:rsid w:val="006C748D"/>
    <w:rsid w:val="006C7777"/>
    <w:rsid w:val="006D3D63"/>
    <w:rsid w:val="006D6FB2"/>
    <w:rsid w:val="006D770D"/>
    <w:rsid w:val="006E1970"/>
    <w:rsid w:val="006F47BD"/>
    <w:rsid w:val="007046DA"/>
    <w:rsid w:val="007068A8"/>
    <w:rsid w:val="00708BBE"/>
    <w:rsid w:val="007131C9"/>
    <w:rsid w:val="00713460"/>
    <w:rsid w:val="00713C7D"/>
    <w:rsid w:val="00715826"/>
    <w:rsid w:val="00721519"/>
    <w:rsid w:val="00723C78"/>
    <w:rsid w:val="007264A2"/>
    <w:rsid w:val="007312D9"/>
    <w:rsid w:val="00732B3E"/>
    <w:rsid w:val="00737BDB"/>
    <w:rsid w:val="007441DF"/>
    <w:rsid w:val="00752618"/>
    <w:rsid w:val="0075342E"/>
    <w:rsid w:val="007534B5"/>
    <w:rsid w:val="00761E93"/>
    <w:rsid w:val="0076259C"/>
    <w:rsid w:val="00763FF0"/>
    <w:rsid w:val="00765F50"/>
    <w:rsid w:val="0077052E"/>
    <w:rsid w:val="00770C20"/>
    <w:rsid w:val="00775793"/>
    <w:rsid w:val="00776F76"/>
    <w:rsid w:val="007775DD"/>
    <w:rsid w:val="00777815"/>
    <w:rsid w:val="007813C6"/>
    <w:rsid w:val="00782886"/>
    <w:rsid w:val="00782EE3"/>
    <w:rsid w:val="0079194F"/>
    <w:rsid w:val="007935C1"/>
    <w:rsid w:val="00795A2D"/>
    <w:rsid w:val="007B2301"/>
    <w:rsid w:val="007B26D3"/>
    <w:rsid w:val="007B4F39"/>
    <w:rsid w:val="007B55E9"/>
    <w:rsid w:val="007B7946"/>
    <w:rsid w:val="007C0EE5"/>
    <w:rsid w:val="007D1B5B"/>
    <w:rsid w:val="007D3BE4"/>
    <w:rsid w:val="007D47BF"/>
    <w:rsid w:val="007D5FC3"/>
    <w:rsid w:val="007E3360"/>
    <w:rsid w:val="007E40C0"/>
    <w:rsid w:val="007F62C6"/>
    <w:rsid w:val="007F78A9"/>
    <w:rsid w:val="0080110B"/>
    <w:rsid w:val="00802700"/>
    <w:rsid w:val="00805911"/>
    <w:rsid w:val="00810CB7"/>
    <w:rsid w:val="00811929"/>
    <w:rsid w:val="00815C93"/>
    <w:rsid w:val="008165F2"/>
    <w:rsid w:val="00817564"/>
    <w:rsid w:val="008205E5"/>
    <w:rsid w:val="0083312B"/>
    <w:rsid w:val="00834DAE"/>
    <w:rsid w:val="00837436"/>
    <w:rsid w:val="00837633"/>
    <w:rsid w:val="008426AC"/>
    <w:rsid w:val="00852500"/>
    <w:rsid w:val="0086045B"/>
    <w:rsid w:val="008604F6"/>
    <w:rsid w:val="00863D5B"/>
    <w:rsid w:val="00874E5D"/>
    <w:rsid w:val="00877AA9"/>
    <w:rsid w:val="00881864"/>
    <w:rsid w:val="008864FC"/>
    <w:rsid w:val="008A2C46"/>
    <w:rsid w:val="008A55B6"/>
    <w:rsid w:val="008B11D5"/>
    <w:rsid w:val="008B5D47"/>
    <w:rsid w:val="008C19E0"/>
    <w:rsid w:val="008D3CF3"/>
    <w:rsid w:val="008E5223"/>
    <w:rsid w:val="008F4B8F"/>
    <w:rsid w:val="008F5217"/>
    <w:rsid w:val="008F580F"/>
    <w:rsid w:val="008F6C69"/>
    <w:rsid w:val="00901592"/>
    <w:rsid w:val="0090161A"/>
    <w:rsid w:val="009128C8"/>
    <w:rsid w:val="00917716"/>
    <w:rsid w:val="009202AB"/>
    <w:rsid w:val="0092428C"/>
    <w:rsid w:val="009268BE"/>
    <w:rsid w:val="009350F5"/>
    <w:rsid w:val="009351ED"/>
    <w:rsid w:val="009366D2"/>
    <w:rsid w:val="00942092"/>
    <w:rsid w:val="009441DA"/>
    <w:rsid w:val="009453FB"/>
    <w:rsid w:val="009473D9"/>
    <w:rsid w:val="00955B33"/>
    <w:rsid w:val="00962A01"/>
    <w:rsid w:val="0096669D"/>
    <w:rsid w:val="00967ED7"/>
    <w:rsid w:val="00973797"/>
    <w:rsid w:val="00980329"/>
    <w:rsid w:val="00981C25"/>
    <w:rsid w:val="00983960"/>
    <w:rsid w:val="009847F8"/>
    <w:rsid w:val="00996155"/>
    <w:rsid w:val="009A17D1"/>
    <w:rsid w:val="009A6638"/>
    <w:rsid w:val="009A6850"/>
    <w:rsid w:val="009A7AC2"/>
    <w:rsid w:val="009B2C56"/>
    <w:rsid w:val="009B2F33"/>
    <w:rsid w:val="009B51B7"/>
    <w:rsid w:val="009C00E5"/>
    <w:rsid w:val="009C06DE"/>
    <w:rsid w:val="009C545D"/>
    <w:rsid w:val="009C56B6"/>
    <w:rsid w:val="009C697F"/>
    <w:rsid w:val="009C7806"/>
    <w:rsid w:val="009D3725"/>
    <w:rsid w:val="009D482F"/>
    <w:rsid w:val="009E631E"/>
    <w:rsid w:val="009F0B38"/>
    <w:rsid w:val="009F3640"/>
    <w:rsid w:val="009F56FA"/>
    <w:rsid w:val="009F5889"/>
    <w:rsid w:val="009F7298"/>
    <w:rsid w:val="00A009F5"/>
    <w:rsid w:val="00A00ECF"/>
    <w:rsid w:val="00A0190C"/>
    <w:rsid w:val="00A01EA8"/>
    <w:rsid w:val="00A2226B"/>
    <w:rsid w:val="00A272AC"/>
    <w:rsid w:val="00A3080A"/>
    <w:rsid w:val="00A30B01"/>
    <w:rsid w:val="00A3108F"/>
    <w:rsid w:val="00A341FB"/>
    <w:rsid w:val="00A34CE3"/>
    <w:rsid w:val="00A37FC0"/>
    <w:rsid w:val="00A428F9"/>
    <w:rsid w:val="00A450FA"/>
    <w:rsid w:val="00A45DFC"/>
    <w:rsid w:val="00A4659B"/>
    <w:rsid w:val="00A47AA5"/>
    <w:rsid w:val="00A51596"/>
    <w:rsid w:val="00A52392"/>
    <w:rsid w:val="00A55DFF"/>
    <w:rsid w:val="00A64687"/>
    <w:rsid w:val="00A64CFF"/>
    <w:rsid w:val="00A65002"/>
    <w:rsid w:val="00A67947"/>
    <w:rsid w:val="00A71300"/>
    <w:rsid w:val="00A801E5"/>
    <w:rsid w:val="00A81768"/>
    <w:rsid w:val="00A82EC3"/>
    <w:rsid w:val="00A85D7F"/>
    <w:rsid w:val="00A86B07"/>
    <w:rsid w:val="00A90F05"/>
    <w:rsid w:val="00A92CCC"/>
    <w:rsid w:val="00A93AEC"/>
    <w:rsid w:val="00A943B5"/>
    <w:rsid w:val="00A96427"/>
    <w:rsid w:val="00A973FB"/>
    <w:rsid w:val="00AA04BB"/>
    <w:rsid w:val="00AA1559"/>
    <w:rsid w:val="00AA44E9"/>
    <w:rsid w:val="00AA5FF2"/>
    <w:rsid w:val="00AA6122"/>
    <w:rsid w:val="00AD0DB3"/>
    <w:rsid w:val="00AD38D1"/>
    <w:rsid w:val="00AE20B1"/>
    <w:rsid w:val="00AF4830"/>
    <w:rsid w:val="00AF5B95"/>
    <w:rsid w:val="00AF7053"/>
    <w:rsid w:val="00B01A90"/>
    <w:rsid w:val="00B03905"/>
    <w:rsid w:val="00B10932"/>
    <w:rsid w:val="00B161F5"/>
    <w:rsid w:val="00B23F1B"/>
    <w:rsid w:val="00B25F10"/>
    <w:rsid w:val="00B306C6"/>
    <w:rsid w:val="00B30D83"/>
    <w:rsid w:val="00B30FBE"/>
    <w:rsid w:val="00B32844"/>
    <w:rsid w:val="00B3363A"/>
    <w:rsid w:val="00B437EE"/>
    <w:rsid w:val="00B44C21"/>
    <w:rsid w:val="00B44E01"/>
    <w:rsid w:val="00B45FB9"/>
    <w:rsid w:val="00B46975"/>
    <w:rsid w:val="00B51837"/>
    <w:rsid w:val="00B532C8"/>
    <w:rsid w:val="00B53685"/>
    <w:rsid w:val="00B54488"/>
    <w:rsid w:val="00B55938"/>
    <w:rsid w:val="00B55BCA"/>
    <w:rsid w:val="00B61D36"/>
    <w:rsid w:val="00B665A6"/>
    <w:rsid w:val="00B67B11"/>
    <w:rsid w:val="00B67C94"/>
    <w:rsid w:val="00B75287"/>
    <w:rsid w:val="00B77404"/>
    <w:rsid w:val="00B81560"/>
    <w:rsid w:val="00B83E90"/>
    <w:rsid w:val="00B86F80"/>
    <w:rsid w:val="00B90514"/>
    <w:rsid w:val="00B90C14"/>
    <w:rsid w:val="00B90F03"/>
    <w:rsid w:val="00B96596"/>
    <w:rsid w:val="00B96853"/>
    <w:rsid w:val="00B96D32"/>
    <w:rsid w:val="00BA3E0B"/>
    <w:rsid w:val="00BA5C46"/>
    <w:rsid w:val="00BB1366"/>
    <w:rsid w:val="00BB21DC"/>
    <w:rsid w:val="00BB3251"/>
    <w:rsid w:val="00BB4470"/>
    <w:rsid w:val="00BB51C9"/>
    <w:rsid w:val="00BC2BF6"/>
    <w:rsid w:val="00BC5BC0"/>
    <w:rsid w:val="00BD4D5F"/>
    <w:rsid w:val="00BD5DDF"/>
    <w:rsid w:val="00BE04FE"/>
    <w:rsid w:val="00BE2109"/>
    <w:rsid w:val="00BE72AE"/>
    <w:rsid w:val="00BE79EB"/>
    <w:rsid w:val="00BF30E1"/>
    <w:rsid w:val="00C10221"/>
    <w:rsid w:val="00C10D6D"/>
    <w:rsid w:val="00C330C6"/>
    <w:rsid w:val="00C42234"/>
    <w:rsid w:val="00C53A05"/>
    <w:rsid w:val="00C6055C"/>
    <w:rsid w:val="00C65C93"/>
    <w:rsid w:val="00C66251"/>
    <w:rsid w:val="00C766FE"/>
    <w:rsid w:val="00C7708B"/>
    <w:rsid w:val="00C774E7"/>
    <w:rsid w:val="00C80D56"/>
    <w:rsid w:val="00C8121E"/>
    <w:rsid w:val="00C81CAA"/>
    <w:rsid w:val="00C829DC"/>
    <w:rsid w:val="00C900CC"/>
    <w:rsid w:val="00C90DCF"/>
    <w:rsid w:val="00C9138A"/>
    <w:rsid w:val="00C97409"/>
    <w:rsid w:val="00CA38BC"/>
    <w:rsid w:val="00CB18CC"/>
    <w:rsid w:val="00CB393A"/>
    <w:rsid w:val="00CB4373"/>
    <w:rsid w:val="00CB5D3F"/>
    <w:rsid w:val="00CC11C9"/>
    <w:rsid w:val="00CC7A8C"/>
    <w:rsid w:val="00CD29B6"/>
    <w:rsid w:val="00CD6D69"/>
    <w:rsid w:val="00CE1922"/>
    <w:rsid w:val="00CE3BA0"/>
    <w:rsid w:val="00CE40AC"/>
    <w:rsid w:val="00CE66F2"/>
    <w:rsid w:val="00CE6C55"/>
    <w:rsid w:val="00CE7855"/>
    <w:rsid w:val="00CE7FBD"/>
    <w:rsid w:val="00CF01BA"/>
    <w:rsid w:val="00CF1A69"/>
    <w:rsid w:val="00CF622F"/>
    <w:rsid w:val="00CF75EC"/>
    <w:rsid w:val="00D00CE5"/>
    <w:rsid w:val="00D01C00"/>
    <w:rsid w:val="00D05C63"/>
    <w:rsid w:val="00D078C5"/>
    <w:rsid w:val="00D2094E"/>
    <w:rsid w:val="00D249D4"/>
    <w:rsid w:val="00D30278"/>
    <w:rsid w:val="00D41F28"/>
    <w:rsid w:val="00D444F2"/>
    <w:rsid w:val="00D4702D"/>
    <w:rsid w:val="00D507FD"/>
    <w:rsid w:val="00D517C6"/>
    <w:rsid w:val="00D55903"/>
    <w:rsid w:val="00D60238"/>
    <w:rsid w:val="00D6611C"/>
    <w:rsid w:val="00D70ED4"/>
    <w:rsid w:val="00D75462"/>
    <w:rsid w:val="00D76070"/>
    <w:rsid w:val="00D76615"/>
    <w:rsid w:val="00D8174E"/>
    <w:rsid w:val="00D83BBC"/>
    <w:rsid w:val="00D87273"/>
    <w:rsid w:val="00D91115"/>
    <w:rsid w:val="00D91479"/>
    <w:rsid w:val="00DA4632"/>
    <w:rsid w:val="00DA490F"/>
    <w:rsid w:val="00DA62CD"/>
    <w:rsid w:val="00DA77AD"/>
    <w:rsid w:val="00DD3C1D"/>
    <w:rsid w:val="00DD6930"/>
    <w:rsid w:val="00DD69CA"/>
    <w:rsid w:val="00DE4E80"/>
    <w:rsid w:val="00DE4EEA"/>
    <w:rsid w:val="00DF0932"/>
    <w:rsid w:val="00DF28AC"/>
    <w:rsid w:val="00DF3F8D"/>
    <w:rsid w:val="00DF4FA9"/>
    <w:rsid w:val="00DF5A70"/>
    <w:rsid w:val="00DF72BB"/>
    <w:rsid w:val="00DF7676"/>
    <w:rsid w:val="00E003C1"/>
    <w:rsid w:val="00E02CF6"/>
    <w:rsid w:val="00E06378"/>
    <w:rsid w:val="00E066B7"/>
    <w:rsid w:val="00E07DCE"/>
    <w:rsid w:val="00E16606"/>
    <w:rsid w:val="00E23BAE"/>
    <w:rsid w:val="00E3508A"/>
    <w:rsid w:val="00E359DA"/>
    <w:rsid w:val="00E4788C"/>
    <w:rsid w:val="00E5132C"/>
    <w:rsid w:val="00E62B15"/>
    <w:rsid w:val="00E62F0E"/>
    <w:rsid w:val="00E6417E"/>
    <w:rsid w:val="00E71317"/>
    <w:rsid w:val="00E737EB"/>
    <w:rsid w:val="00E75E94"/>
    <w:rsid w:val="00E83ED3"/>
    <w:rsid w:val="00E8499B"/>
    <w:rsid w:val="00E86FA4"/>
    <w:rsid w:val="00E912EF"/>
    <w:rsid w:val="00E95980"/>
    <w:rsid w:val="00EA54C6"/>
    <w:rsid w:val="00EB3257"/>
    <w:rsid w:val="00EB4148"/>
    <w:rsid w:val="00EB4FF1"/>
    <w:rsid w:val="00EC1365"/>
    <w:rsid w:val="00EC1639"/>
    <w:rsid w:val="00EC6807"/>
    <w:rsid w:val="00ED2497"/>
    <w:rsid w:val="00ED2BB8"/>
    <w:rsid w:val="00EE38BC"/>
    <w:rsid w:val="00EE660D"/>
    <w:rsid w:val="00EF12D2"/>
    <w:rsid w:val="00EF2E0D"/>
    <w:rsid w:val="00F04AAC"/>
    <w:rsid w:val="00F05679"/>
    <w:rsid w:val="00F065BF"/>
    <w:rsid w:val="00F1400D"/>
    <w:rsid w:val="00F16611"/>
    <w:rsid w:val="00F24766"/>
    <w:rsid w:val="00F25A99"/>
    <w:rsid w:val="00F345D9"/>
    <w:rsid w:val="00F34624"/>
    <w:rsid w:val="00F34847"/>
    <w:rsid w:val="00F35A3C"/>
    <w:rsid w:val="00F36034"/>
    <w:rsid w:val="00F402B0"/>
    <w:rsid w:val="00F40C54"/>
    <w:rsid w:val="00F42B02"/>
    <w:rsid w:val="00F55A49"/>
    <w:rsid w:val="00F57C95"/>
    <w:rsid w:val="00F658B1"/>
    <w:rsid w:val="00F669BB"/>
    <w:rsid w:val="00F66BE0"/>
    <w:rsid w:val="00F72D2C"/>
    <w:rsid w:val="00F762DB"/>
    <w:rsid w:val="00F8100E"/>
    <w:rsid w:val="00F86123"/>
    <w:rsid w:val="00F90081"/>
    <w:rsid w:val="00F91786"/>
    <w:rsid w:val="00FA072A"/>
    <w:rsid w:val="00FC0877"/>
    <w:rsid w:val="00FC3DB9"/>
    <w:rsid w:val="00FC4601"/>
    <w:rsid w:val="00FC7587"/>
    <w:rsid w:val="00FD0F78"/>
    <w:rsid w:val="00FE21E5"/>
    <w:rsid w:val="00FE3264"/>
    <w:rsid w:val="00FE3D4A"/>
    <w:rsid w:val="00FE7D31"/>
    <w:rsid w:val="00FF3D2D"/>
    <w:rsid w:val="00FF76B5"/>
    <w:rsid w:val="01185807"/>
    <w:rsid w:val="012E09A9"/>
    <w:rsid w:val="013D113E"/>
    <w:rsid w:val="01B709DD"/>
    <w:rsid w:val="021CF12A"/>
    <w:rsid w:val="02F035B2"/>
    <w:rsid w:val="02F32A55"/>
    <w:rsid w:val="0319D964"/>
    <w:rsid w:val="037044F5"/>
    <w:rsid w:val="044F6151"/>
    <w:rsid w:val="04E02646"/>
    <w:rsid w:val="05195888"/>
    <w:rsid w:val="059C87D0"/>
    <w:rsid w:val="05BE9822"/>
    <w:rsid w:val="05F5E9F0"/>
    <w:rsid w:val="06149C6F"/>
    <w:rsid w:val="071A84CB"/>
    <w:rsid w:val="0740F249"/>
    <w:rsid w:val="081C88FE"/>
    <w:rsid w:val="087832A8"/>
    <w:rsid w:val="08A78FA1"/>
    <w:rsid w:val="09849D47"/>
    <w:rsid w:val="0A9CA6E8"/>
    <w:rsid w:val="0B00BA81"/>
    <w:rsid w:val="0B35A48E"/>
    <w:rsid w:val="0C164690"/>
    <w:rsid w:val="0CBB74BB"/>
    <w:rsid w:val="0D61571A"/>
    <w:rsid w:val="0E22B423"/>
    <w:rsid w:val="0E2A9727"/>
    <w:rsid w:val="0EDED51A"/>
    <w:rsid w:val="0F02976F"/>
    <w:rsid w:val="0F17E34B"/>
    <w:rsid w:val="0F69DBBD"/>
    <w:rsid w:val="11DC60D0"/>
    <w:rsid w:val="1360CF3C"/>
    <w:rsid w:val="13C25726"/>
    <w:rsid w:val="144E3CA2"/>
    <w:rsid w:val="1465B59C"/>
    <w:rsid w:val="14CAF919"/>
    <w:rsid w:val="150620BA"/>
    <w:rsid w:val="15570043"/>
    <w:rsid w:val="15D91D41"/>
    <w:rsid w:val="16348718"/>
    <w:rsid w:val="16BCE8CF"/>
    <w:rsid w:val="172EDDEE"/>
    <w:rsid w:val="18501ED6"/>
    <w:rsid w:val="18692B67"/>
    <w:rsid w:val="18B759D8"/>
    <w:rsid w:val="18D08235"/>
    <w:rsid w:val="1A348900"/>
    <w:rsid w:val="1A65E738"/>
    <w:rsid w:val="1ADE1F83"/>
    <w:rsid w:val="1C319EE0"/>
    <w:rsid w:val="1DBB609A"/>
    <w:rsid w:val="1E3836EE"/>
    <w:rsid w:val="1E76A068"/>
    <w:rsid w:val="1EE7180C"/>
    <w:rsid w:val="1F39A325"/>
    <w:rsid w:val="1F46BF72"/>
    <w:rsid w:val="1F62BF70"/>
    <w:rsid w:val="1FCEAAF4"/>
    <w:rsid w:val="1FDC2AB8"/>
    <w:rsid w:val="2036EAFD"/>
    <w:rsid w:val="21CAE3ED"/>
    <w:rsid w:val="2266540A"/>
    <w:rsid w:val="2278B3D2"/>
    <w:rsid w:val="22816AA6"/>
    <w:rsid w:val="24735E65"/>
    <w:rsid w:val="24801FB0"/>
    <w:rsid w:val="260F3D2E"/>
    <w:rsid w:val="26E72BEC"/>
    <w:rsid w:val="2706968E"/>
    <w:rsid w:val="272835E6"/>
    <w:rsid w:val="2801E165"/>
    <w:rsid w:val="28696BB9"/>
    <w:rsid w:val="28D3AFF7"/>
    <w:rsid w:val="292A8E65"/>
    <w:rsid w:val="299F782E"/>
    <w:rsid w:val="29D368AC"/>
    <w:rsid w:val="2A7642C0"/>
    <w:rsid w:val="2A9D1552"/>
    <w:rsid w:val="2AD6073C"/>
    <w:rsid w:val="2B9BEC14"/>
    <w:rsid w:val="2BD591E1"/>
    <w:rsid w:val="2C1245F2"/>
    <w:rsid w:val="2C75DEF1"/>
    <w:rsid w:val="2CC249B2"/>
    <w:rsid w:val="2D29A8CC"/>
    <w:rsid w:val="2D7E79CC"/>
    <w:rsid w:val="2D96BC54"/>
    <w:rsid w:val="2DAE1653"/>
    <w:rsid w:val="2DEEBCEF"/>
    <w:rsid w:val="2FBFC7E5"/>
    <w:rsid w:val="305D1BA9"/>
    <w:rsid w:val="30B40499"/>
    <w:rsid w:val="3120CF06"/>
    <w:rsid w:val="313263EC"/>
    <w:rsid w:val="31ABEAD9"/>
    <w:rsid w:val="32CE71B6"/>
    <w:rsid w:val="3363A9DE"/>
    <w:rsid w:val="33DC62C2"/>
    <w:rsid w:val="357013C7"/>
    <w:rsid w:val="35859A3A"/>
    <w:rsid w:val="35A617AA"/>
    <w:rsid w:val="363FB760"/>
    <w:rsid w:val="36A16C95"/>
    <w:rsid w:val="3957AB47"/>
    <w:rsid w:val="39809BD6"/>
    <w:rsid w:val="3A6C0E7F"/>
    <w:rsid w:val="3A945410"/>
    <w:rsid w:val="3BDF0D60"/>
    <w:rsid w:val="3C0E6B58"/>
    <w:rsid w:val="3C47278A"/>
    <w:rsid w:val="3D6C15E4"/>
    <w:rsid w:val="3DBF8523"/>
    <w:rsid w:val="3E32A884"/>
    <w:rsid w:val="3E86CBE1"/>
    <w:rsid w:val="408ECF37"/>
    <w:rsid w:val="4160B30F"/>
    <w:rsid w:val="4173FC39"/>
    <w:rsid w:val="41D642A4"/>
    <w:rsid w:val="41E3F86C"/>
    <w:rsid w:val="426952C3"/>
    <w:rsid w:val="4446F2E5"/>
    <w:rsid w:val="4561F0E3"/>
    <w:rsid w:val="45CAC9D9"/>
    <w:rsid w:val="461CD291"/>
    <w:rsid w:val="47447398"/>
    <w:rsid w:val="4800BCD1"/>
    <w:rsid w:val="4A44A49F"/>
    <w:rsid w:val="4A58AC95"/>
    <w:rsid w:val="4B34DAC2"/>
    <w:rsid w:val="4B456867"/>
    <w:rsid w:val="4B4E4894"/>
    <w:rsid w:val="4B53F76C"/>
    <w:rsid w:val="4B5CFDCD"/>
    <w:rsid w:val="4BBB81C0"/>
    <w:rsid w:val="4BCEA2B1"/>
    <w:rsid w:val="4DE3EF67"/>
    <w:rsid w:val="4E2356B0"/>
    <w:rsid w:val="4E342248"/>
    <w:rsid w:val="4F345F17"/>
    <w:rsid w:val="4F968A45"/>
    <w:rsid w:val="4FA829C3"/>
    <w:rsid w:val="4FF3CA2E"/>
    <w:rsid w:val="50292364"/>
    <w:rsid w:val="50AA505C"/>
    <w:rsid w:val="50B01263"/>
    <w:rsid w:val="50C0F315"/>
    <w:rsid w:val="50C9E657"/>
    <w:rsid w:val="510AE486"/>
    <w:rsid w:val="518AA1AC"/>
    <w:rsid w:val="5193DD8E"/>
    <w:rsid w:val="51DC614D"/>
    <w:rsid w:val="5208F92D"/>
    <w:rsid w:val="536B4130"/>
    <w:rsid w:val="538469D5"/>
    <w:rsid w:val="539475BC"/>
    <w:rsid w:val="53BFDFA7"/>
    <w:rsid w:val="548479F3"/>
    <w:rsid w:val="548FD4E1"/>
    <w:rsid w:val="5492C43F"/>
    <w:rsid w:val="54B02BBC"/>
    <w:rsid w:val="5702DD08"/>
    <w:rsid w:val="5C9B41B7"/>
    <w:rsid w:val="5E74F147"/>
    <w:rsid w:val="5F6D5810"/>
    <w:rsid w:val="5FE09BFD"/>
    <w:rsid w:val="6098143D"/>
    <w:rsid w:val="616DAC23"/>
    <w:rsid w:val="6243FC18"/>
    <w:rsid w:val="631BC98F"/>
    <w:rsid w:val="63B2AC2D"/>
    <w:rsid w:val="64B9B147"/>
    <w:rsid w:val="6563709C"/>
    <w:rsid w:val="659AB889"/>
    <w:rsid w:val="65CE239A"/>
    <w:rsid w:val="6632873F"/>
    <w:rsid w:val="6668E1CA"/>
    <w:rsid w:val="667E3CC4"/>
    <w:rsid w:val="680A50CB"/>
    <w:rsid w:val="68E0EF52"/>
    <w:rsid w:val="69475F1B"/>
    <w:rsid w:val="6A5DA309"/>
    <w:rsid w:val="6B932A70"/>
    <w:rsid w:val="6C0079EB"/>
    <w:rsid w:val="6C65D780"/>
    <w:rsid w:val="6CDCA818"/>
    <w:rsid w:val="6D01EAE5"/>
    <w:rsid w:val="6D61ED55"/>
    <w:rsid w:val="6DC932B4"/>
    <w:rsid w:val="6E52D371"/>
    <w:rsid w:val="6EEB211E"/>
    <w:rsid w:val="6F6EFDF3"/>
    <w:rsid w:val="6FFD4B8C"/>
    <w:rsid w:val="70B75382"/>
    <w:rsid w:val="717653BC"/>
    <w:rsid w:val="71980AB4"/>
    <w:rsid w:val="72297F65"/>
    <w:rsid w:val="724313C6"/>
    <w:rsid w:val="72D51904"/>
    <w:rsid w:val="730A4CAC"/>
    <w:rsid w:val="734A0E1A"/>
    <w:rsid w:val="74134685"/>
    <w:rsid w:val="74C24140"/>
    <w:rsid w:val="750097C3"/>
    <w:rsid w:val="766537FD"/>
    <w:rsid w:val="76D67FDC"/>
    <w:rsid w:val="7735DC6C"/>
    <w:rsid w:val="7785190F"/>
    <w:rsid w:val="78DD368B"/>
    <w:rsid w:val="78EE9C28"/>
    <w:rsid w:val="799421EB"/>
    <w:rsid w:val="7A4D3157"/>
    <w:rsid w:val="7B7EA3CB"/>
    <w:rsid w:val="7C985622"/>
    <w:rsid w:val="7CA486A7"/>
    <w:rsid w:val="7CD4C90E"/>
    <w:rsid w:val="7DF9A330"/>
    <w:rsid w:val="7E26C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A345D"/>
  <w15:docId w15:val="{DBF06FC4-825E-46D2-828F-CB148917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right="851"/>
      <w:jc w:val="center"/>
      <w:outlineLvl w:val="3"/>
    </w:pPr>
    <w:rPr>
      <w:b/>
      <w:bCs/>
      <w:szCs w:val="24"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Pr>
      <w:b/>
      <w:bCs/>
      <w:sz w:val="20"/>
    </w:rPr>
  </w:style>
  <w:style w:type="character" w:styleId="Rimandocommento">
    <w:name w:val="annotation reference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qFormat/>
    <w:rPr>
      <w:szCs w:val="24"/>
    </w:rPr>
  </w:style>
  <w:style w:type="character" w:styleId="Numeropagina">
    <w:name w:val="page number"/>
    <w:uiPriority w:val="99"/>
    <w:rPr>
      <w:rFonts w:cs="Times New Roman"/>
    </w:rPr>
  </w:style>
  <w:style w:type="table" w:styleId="Grigliatabella">
    <w:name w:val="Table Grid"/>
    <w:basedOn w:val="Tabellanorma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uiPriority w:val="99"/>
    <w:locked/>
    <w:rPr>
      <w:b/>
      <w:bCs/>
      <w:sz w:val="24"/>
      <w:szCs w:val="24"/>
      <w:u w:val="single"/>
      <w:lang w:val="it-IT" w:eastAsia="en-US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bltext11">
    <w:name w:val="tbltext11"/>
    <w:rPr>
      <w:rFonts w:ascii="Verdana" w:hAnsi="Verdana" w:cs="Times New Roman"/>
      <w:color w:val="006699"/>
      <w:sz w:val="15"/>
      <w:szCs w:val="15"/>
    </w:rPr>
  </w:style>
  <w:style w:type="paragraph" w:customStyle="1" w:styleId="tbltext1">
    <w:name w:val="tbltext1"/>
    <w:basedOn w:val="Normale"/>
    <w:uiPriority w:val="99"/>
    <w:pPr>
      <w:spacing w:before="100" w:beforeAutospacing="1" w:after="100" w:afterAutospacing="1"/>
    </w:pPr>
    <w:rPr>
      <w:rFonts w:ascii="Verdana" w:hAnsi="Verdana"/>
      <w:color w:val="006699"/>
      <w:sz w:val="15"/>
      <w:szCs w:val="1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szCs w:val="24"/>
    </w:rPr>
  </w:style>
  <w:style w:type="paragraph" w:customStyle="1" w:styleId="Standard">
    <w:name w:val="Standard"/>
    <w:pPr>
      <w:suppressAutoHyphens/>
      <w:autoSpaceDN w:val="0"/>
    </w:pPr>
    <w:rPr>
      <w:rFonts w:ascii="Liberation Serif" w:hAnsi="Liberation Serif" w:cs="Arial"/>
      <w:kern w:val="3"/>
      <w:sz w:val="24"/>
      <w:szCs w:val="24"/>
      <w:lang w:val="it-IT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57E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6D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86045B"/>
    <w:pPr>
      <w:widowControl w:val="0"/>
      <w:autoSpaceDE w:val="0"/>
      <w:autoSpaceDN w:val="0"/>
    </w:pPr>
    <w:rPr>
      <w:rFonts w:ascii="Tahoma" w:eastAsia="Tahoma" w:hAnsi="Tahoma" w:cs="Tahoma"/>
      <w:sz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045B"/>
    <w:rPr>
      <w:rFonts w:ascii="Tahoma" w:eastAsia="Tahoma" w:hAnsi="Tahoma" w:cs="Tahoma"/>
      <w:lang w:val="it-IT"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86045B"/>
    <w:pPr>
      <w:widowControl w:val="0"/>
      <w:autoSpaceDE w:val="0"/>
      <w:autoSpaceDN w:val="0"/>
      <w:spacing w:before="100"/>
      <w:ind w:left="394" w:right="426"/>
      <w:jc w:val="center"/>
    </w:pPr>
    <w:rPr>
      <w:rFonts w:ascii="Tahoma" w:eastAsia="Tahoma" w:hAnsi="Tahoma" w:cs="Tahoma"/>
      <w:b/>
      <w:bCs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86045B"/>
    <w:rPr>
      <w:rFonts w:ascii="Tahoma" w:eastAsia="Tahoma" w:hAnsi="Tahoma" w:cs="Tahoma"/>
      <w:b/>
      <w:bCs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s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u@pec.units.it" TargetMode="External"/><Relationship Id="rId2" Type="http://schemas.openxmlformats.org/officeDocument/2006/relationships/hyperlink" Target="https://disu.units.it" TargetMode="External"/><Relationship Id="rId1" Type="http://schemas.openxmlformats.org/officeDocument/2006/relationships/hyperlink" Target="https://www.units.it" TargetMode="External"/><Relationship Id="rId4" Type="http://schemas.openxmlformats.org/officeDocument/2006/relationships/hyperlink" Target="mailto:primaria05.tirocini@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497\Application%20Data\Microsoft\Templates\cartaintestataDi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cartaintestataDip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ELLERO LORENZO</dc:creator>
  <cp:keywords/>
  <cp:lastModifiedBy>ELLERO LORENZO</cp:lastModifiedBy>
  <cp:revision>3</cp:revision>
  <cp:lastPrinted>2013-03-21T18:43:00Z</cp:lastPrinted>
  <dcterms:created xsi:type="dcterms:W3CDTF">2024-02-09T08:55:00Z</dcterms:created>
  <dcterms:modified xsi:type="dcterms:W3CDTF">2024-02-09T08:55:00Z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0D3FC64D6D8149B38CF7D56349978727_13</vt:lpwstr>
  </property>
</Properties>
</file>